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252A" w14:textId="77777777" w:rsidR="009E2CA6" w:rsidRPr="00D32038" w:rsidRDefault="005C1EB4" w:rsidP="002B203D">
      <w:pPr>
        <w:pStyle w:val="XPapertitle"/>
      </w:pPr>
      <w:r>
        <w:t>Design proposal title</w:t>
      </w:r>
      <w:r w:rsidR="000A495B" w:rsidRPr="00D32038">
        <w:t xml:space="preserve"> </w:t>
      </w:r>
      <w:r w:rsidR="009E2CA6" w:rsidRPr="00D32038">
        <w:t>[X Paper Title]</w:t>
      </w:r>
    </w:p>
    <w:p w14:paraId="7811A8FA" w14:textId="77777777" w:rsidR="003B7F88" w:rsidRDefault="006F5B92" w:rsidP="007F11BE">
      <w:pPr>
        <w:pStyle w:val="XAuthors"/>
        <w:rPr>
          <w:vertAlign w:val="superscript"/>
        </w:rPr>
      </w:pPr>
      <w:r>
        <w:t>First name</w:t>
      </w:r>
      <w:r w:rsidR="00035113">
        <w:t>1</w:t>
      </w:r>
      <w:r>
        <w:t xml:space="preserve"> Last name</w:t>
      </w:r>
      <w:r w:rsidR="00035113">
        <w:t>1</w:t>
      </w:r>
      <w:r>
        <w:t>, First name</w:t>
      </w:r>
      <w:r w:rsidR="00035113">
        <w:t>2</w:t>
      </w:r>
      <w:r>
        <w:t xml:space="preserve"> Last name</w:t>
      </w:r>
      <w:r w:rsidR="00035113">
        <w:t>2</w:t>
      </w:r>
      <w:r>
        <w:t>, First name</w:t>
      </w:r>
      <w:r w:rsidR="00035113">
        <w:t>3</w:t>
      </w:r>
      <w:r>
        <w:t xml:space="preserve"> Last name</w:t>
      </w:r>
      <w:r w:rsidR="00035113">
        <w:t>3</w:t>
      </w:r>
      <w:r w:rsidR="003B7F88" w:rsidRPr="00703320">
        <w:t xml:space="preserve"> </w:t>
      </w:r>
      <w:r w:rsidR="003B7F88" w:rsidRPr="00703320">
        <w:rPr>
          <w:highlight w:val="yellow"/>
        </w:rPr>
        <w:t>L</w:t>
      </w:r>
      <w:r w:rsidR="001D4362" w:rsidRPr="00703320">
        <w:rPr>
          <w:highlight w:val="yellow"/>
        </w:rPr>
        <w:t>EAVE BLANK FOR INITIAL SUBMISSION</w:t>
      </w:r>
    </w:p>
    <w:p w14:paraId="588C6E3D" w14:textId="77777777" w:rsidR="003B7F88" w:rsidRDefault="009A1FB3" w:rsidP="00297A74">
      <w:pPr>
        <w:pStyle w:val="XAffiliations"/>
        <w:rPr>
          <w:color w:val="auto"/>
        </w:rPr>
      </w:pPr>
      <w:hyperlink r:id="rId9" w:history="1">
        <w:r w:rsidR="0015289B" w:rsidRPr="00D70DCE">
          <w:rPr>
            <w:rStyle w:val="Hyperlink"/>
          </w:rPr>
          <w:t>email.address1@organisation1.org</w:t>
        </w:r>
      </w:hyperlink>
      <w:r w:rsidR="0015289B">
        <w:t>, a</w:t>
      </w:r>
      <w:r w:rsidR="0079691F">
        <w:t>ffil</w:t>
      </w:r>
      <w:r w:rsidR="006F5B92">
        <w:t>iation name</w:t>
      </w:r>
      <w:r w:rsidR="0015289B">
        <w:t>1</w:t>
      </w:r>
      <w:r w:rsidR="000A0F31">
        <w:t xml:space="preserve"> </w:t>
      </w:r>
      <w:r w:rsidR="00261189" w:rsidRPr="001D4362">
        <w:rPr>
          <w:color w:val="auto"/>
          <w:highlight w:val="yellow"/>
        </w:rPr>
        <w:t>LEAVE BLANK FOR INITIAL SUBMISSION</w:t>
      </w:r>
    </w:p>
    <w:p w14:paraId="1E6DF7E6" w14:textId="77777777" w:rsidR="006F5B92" w:rsidRPr="006F5B92" w:rsidRDefault="009A1FB3" w:rsidP="00297A74">
      <w:pPr>
        <w:pStyle w:val="XAffiliations"/>
      </w:pPr>
      <w:hyperlink r:id="rId10" w:history="1">
        <w:r w:rsidR="0015289B" w:rsidRPr="00D70DCE">
          <w:rPr>
            <w:rStyle w:val="Hyperlink"/>
          </w:rPr>
          <w:t>email.address2@</w:t>
        </w:r>
        <w:r w:rsidR="0015289B" w:rsidRPr="0015289B">
          <w:rPr>
            <w:rStyle w:val="Hyperlink"/>
          </w:rPr>
          <w:t>organisation2</w:t>
        </w:r>
        <w:r w:rsidR="0015289B" w:rsidRPr="00D70DCE">
          <w:rPr>
            <w:rStyle w:val="Hyperlink"/>
          </w:rPr>
          <w:t>.org</w:t>
        </w:r>
      </w:hyperlink>
      <w:r w:rsidR="0015289B">
        <w:t>, a</w:t>
      </w:r>
      <w:r w:rsidR="006F5B92">
        <w:t>ffiliation name</w:t>
      </w:r>
      <w:r w:rsidR="0015289B">
        <w:t>2</w:t>
      </w:r>
      <w:r w:rsidR="006F5B92">
        <w:t xml:space="preserve"> </w:t>
      </w:r>
      <w:r w:rsidR="006F5B92" w:rsidRPr="001D4362">
        <w:rPr>
          <w:color w:val="auto"/>
          <w:highlight w:val="yellow"/>
        </w:rPr>
        <w:t>LEAVE BLANK FOR INITIAL SUBMISSION</w:t>
      </w:r>
    </w:p>
    <w:p w14:paraId="7BCBEEF2" w14:textId="77777777" w:rsidR="009E2CA6" w:rsidRPr="00FD52F4" w:rsidRDefault="009A1FB3" w:rsidP="00297A74">
      <w:pPr>
        <w:pStyle w:val="XAffiliations"/>
      </w:pPr>
      <w:hyperlink r:id="rId11" w:history="1">
        <w:r w:rsidR="0015289B" w:rsidRPr="00D70DCE">
          <w:rPr>
            <w:rStyle w:val="Hyperlink"/>
          </w:rPr>
          <w:t>email.address3@organisation3.org</w:t>
        </w:r>
      </w:hyperlink>
      <w:r w:rsidR="0015289B">
        <w:t xml:space="preserve">, affiliation name3 </w:t>
      </w:r>
      <w:r w:rsidR="001D4362" w:rsidRPr="001D4362">
        <w:rPr>
          <w:color w:val="auto"/>
          <w:highlight w:val="yellow"/>
        </w:rPr>
        <w:t>LEAVE BLANK FOR INITIAL SUBMISSION</w:t>
      </w:r>
    </w:p>
    <w:p w14:paraId="599AA330" w14:textId="77777777" w:rsidR="00495388" w:rsidRPr="00C00CFB" w:rsidRDefault="00AB70B6" w:rsidP="007F11BE">
      <w:pPr>
        <w:pStyle w:val="XAbstract"/>
        <w:rPr>
          <w:color w:val="auto"/>
        </w:rPr>
      </w:pPr>
      <w:r w:rsidRPr="00C00CFB">
        <w:rPr>
          <w:b/>
        </w:rPr>
        <w:t>Abstract:</w:t>
      </w:r>
      <w:r w:rsidR="00A40E3A" w:rsidRPr="00C00CFB">
        <w:rPr>
          <w:b/>
        </w:rPr>
        <w:t xml:space="preserve"> </w:t>
      </w:r>
      <w:r w:rsidR="005A6FCD" w:rsidRPr="00C00CFB">
        <w:t>These guidelines provide instruction</w:t>
      </w:r>
      <w:r w:rsidR="00A70EFA" w:rsidRPr="00C00CFB">
        <w:t>s</w:t>
      </w:r>
      <w:r w:rsidR="005A6FCD" w:rsidRPr="00C00CFB">
        <w:t xml:space="preserve"> to format your </w:t>
      </w:r>
      <w:r w:rsidR="00F83A37">
        <w:t>design proposal submission</w:t>
      </w:r>
      <w:r w:rsidR="005A6FCD" w:rsidRPr="00C00CFB">
        <w:t xml:space="preserve"> for </w:t>
      </w:r>
      <w:r w:rsidR="002B203D">
        <w:t xml:space="preserve">the </w:t>
      </w:r>
      <w:proofErr w:type="spellStart"/>
      <w:r w:rsidR="002B203D">
        <w:t>MinD</w:t>
      </w:r>
      <w:proofErr w:type="spellEnd"/>
      <w:r w:rsidR="002B203D">
        <w:t xml:space="preserve"> conference 2019</w:t>
      </w:r>
      <w:r w:rsidR="005A6FCD" w:rsidRPr="00C00CFB">
        <w:t>.</w:t>
      </w:r>
      <w:r w:rsidR="00CE700E" w:rsidRPr="00C00CFB">
        <w:t xml:space="preserve"> </w:t>
      </w:r>
      <w:r w:rsidR="004423DD" w:rsidRPr="00C00CFB">
        <w:t xml:space="preserve">Please write directly into the template or copy your finished text into it choosing ‘match destination formatting’. </w:t>
      </w:r>
      <w:r w:rsidR="003B2428" w:rsidRPr="00C00CFB">
        <w:t xml:space="preserve">Please </w:t>
      </w:r>
      <w:r w:rsidR="004423DD" w:rsidRPr="00C00CFB">
        <w:t xml:space="preserve">use the predefined formatting styles instead of applying your individual settings. These styles are preceded with ‘X’, such as </w:t>
      </w:r>
      <w:r w:rsidR="002F4B95" w:rsidRPr="00C00CFB">
        <w:t>X Paper Title, X Abstract or X Paragraph.</w:t>
      </w:r>
      <w:r w:rsidR="00CE700E" w:rsidRPr="00C00CFB">
        <w:t xml:space="preserve"> </w:t>
      </w:r>
      <w:r w:rsidR="003B2428" w:rsidRPr="00C00CFB">
        <w:t>Do not change the predefined formatting settings in this document</w:t>
      </w:r>
      <w:r w:rsidR="003944A7" w:rsidRPr="00C00CFB">
        <w:t xml:space="preserve"> as t</w:t>
      </w:r>
      <w:r w:rsidR="004423DD" w:rsidRPr="00C00CFB">
        <w:t>he aim is to produce</w:t>
      </w:r>
      <w:r w:rsidR="00A70EFA" w:rsidRPr="00C00CFB">
        <w:t xml:space="preserve"> </w:t>
      </w:r>
      <w:r w:rsidR="003944A7" w:rsidRPr="00C00CFB">
        <w:t xml:space="preserve">the </w:t>
      </w:r>
      <w:r w:rsidR="004423DD" w:rsidRPr="00C00CFB">
        <w:t xml:space="preserve">conference </w:t>
      </w:r>
      <w:r w:rsidR="004D53A9" w:rsidRPr="00C00CFB">
        <w:t>proceedings,</w:t>
      </w:r>
      <w:r w:rsidR="004423DD" w:rsidRPr="00C00CFB">
        <w:t xml:space="preserve"> the conference programme</w:t>
      </w:r>
      <w:r w:rsidR="009E27A3">
        <w:t>,</w:t>
      </w:r>
      <w:r w:rsidR="004423DD" w:rsidRPr="00C00CFB">
        <w:t xml:space="preserve"> and other important information, using a consistent style.</w:t>
      </w:r>
      <w:r w:rsidR="000A0F31">
        <w:t xml:space="preserve"> </w:t>
      </w:r>
      <w:r w:rsidR="004423DD" w:rsidRPr="00C00CFB">
        <w:t xml:space="preserve">The Abstract should be no more than </w:t>
      </w:r>
      <w:r w:rsidR="00F83A37">
        <w:t>2</w:t>
      </w:r>
      <w:r w:rsidR="003B2428" w:rsidRPr="00C00CFB">
        <w:t>50</w:t>
      </w:r>
      <w:r w:rsidR="004423DD" w:rsidRPr="00C00CFB">
        <w:t xml:space="preserve"> words</w:t>
      </w:r>
      <w:r w:rsidR="00A70EFA" w:rsidRPr="00C00CFB">
        <w:t xml:space="preserve"> and one paragraph only</w:t>
      </w:r>
      <w:r w:rsidR="004423DD" w:rsidRPr="00C00CFB">
        <w:t>.</w:t>
      </w:r>
      <w:r w:rsidR="00BF605D" w:rsidRPr="00C00CFB">
        <w:rPr>
          <w:color w:val="FF0000"/>
        </w:rPr>
        <w:t xml:space="preserve"> </w:t>
      </w:r>
      <w:r w:rsidR="00C00CFB" w:rsidRPr="00C00CFB">
        <w:t>A</w:t>
      </w:r>
      <w:r w:rsidR="00BF605D" w:rsidRPr="00C00CFB">
        <w:t xml:space="preserve">void </w:t>
      </w:r>
      <w:r w:rsidR="00A70EFA" w:rsidRPr="00C00CFB">
        <w:t xml:space="preserve">quotation and </w:t>
      </w:r>
      <w:r w:rsidR="00BF605D" w:rsidRPr="00C00CFB">
        <w:t>citing references in your abstract</w:t>
      </w:r>
      <w:r w:rsidR="00BF605D" w:rsidRPr="00C00CFB">
        <w:rPr>
          <w:color w:val="auto"/>
        </w:rPr>
        <w:t>.</w:t>
      </w:r>
      <w:r w:rsidR="00CE700E" w:rsidRPr="00C00CFB">
        <w:rPr>
          <w:color w:val="auto"/>
        </w:rPr>
        <w:t xml:space="preserve"> </w:t>
      </w:r>
      <w:r w:rsidR="00313E3D">
        <w:rPr>
          <w:color w:val="auto"/>
        </w:rPr>
        <w:t>S</w:t>
      </w:r>
      <w:r w:rsidR="00C00CFB" w:rsidRPr="00C00CFB">
        <w:rPr>
          <w:color w:val="auto"/>
        </w:rPr>
        <w:t>ubmit your paper</w:t>
      </w:r>
      <w:r w:rsidR="00313E3D">
        <w:rPr>
          <w:color w:val="auto"/>
        </w:rPr>
        <w:t xml:space="preserve"> to the conference review system</w:t>
      </w:r>
      <w:r w:rsidR="002B203D">
        <w:rPr>
          <w:color w:val="auto"/>
        </w:rPr>
        <w:t>.</w:t>
      </w:r>
      <w:r w:rsidR="004423DD" w:rsidRPr="00C00CFB">
        <w:rPr>
          <w:color w:val="FF0000"/>
        </w:rPr>
        <w:t xml:space="preserve"> [</w:t>
      </w:r>
      <w:r w:rsidR="002F4B95" w:rsidRPr="00C00CFB">
        <w:rPr>
          <w:color w:val="FF0000"/>
        </w:rPr>
        <w:t xml:space="preserve">this paragraph is formatted as </w:t>
      </w:r>
      <w:r w:rsidR="004423DD" w:rsidRPr="00C00CFB">
        <w:rPr>
          <w:color w:val="FF0000"/>
        </w:rPr>
        <w:t>X Abstract]</w:t>
      </w:r>
    </w:p>
    <w:p w14:paraId="1C734A39" w14:textId="77777777" w:rsidR="009F78B3" w:rsidRPr="00C00CFB" w:rsidRDefault="007D4C6C" w:rsidP="00C00CFB">
      <w:pPr>
        <w:pStyle w:val="XKeywords"/>
      </w:pPr>
      <w:r w:rsidRPr="00C00CFB">
        <w:rPr>
          <w:b/>
        </w:rPr>
        <w:t>Keywords</w:t>
      </w:r>
      <w:r w:rsidRPr="00C00CFB">
        <w:t xml:space="preserve">: </w:t>
      </w:r>
      <w:r w:rsidR="005A6FCD" w:rsidRPr="00C00CFB">
        <w:t>maximum 4 keywords; p</w:t>
      </w:r>
      <w:r w:rsidRPr="00C00CFB">
        <w:t>aper format</w:t>
      </w:r>
      <w:r w:rsidR="005A6FCD" w:rsidRPr="00C00CFB">
        <w:t>;</w:t>
      </w:r>
      <w:r w:rsidRPr="00C00CFB">
        <w:t xml:space="preserve"> instructions</w:t>
      </w:r>
      <w:r w:rsidR="005A6FCD" w:rsidRPr="00C00CFB">
        <w:t>;</w:t>
      </w:r>
      <w:r w:rsidRPr="00C00CFB">
        <w:t xml:space="preserve"> use of template</w:t>
      </w:r>
      <w:r w:rsidR="004423DD" w:rsidRPr="00C00CFB">
        <w:t xml:space="preserve"> </w:t>
      </w:r>
      <w:r w:rsidR="004423DD" w:rsidRPr="009E27A3">
        <w:rPr>
          <w:color w:val="FF0000"/>
        </w:rPr>
        <w:t>[</w:t>
      </w:r>
      <w:r w:rsidR="002F4B95" w:rsidRPr="009E27A3">
        <w:rPr>
          <w:color w:val="FF0000"/>
        </w:rPr>
        <w:t xml:space="preserve">the keywords are formatted as </w:t>
      </w:r>
      <w:r w:rsidR="004423DD" w:rsidRPr="009E27A3">
        <w:rPr>
          <w:color w:val="FF0000"/>
        </w:rPr>
        <w:t>X Keywords]</w:t>
      </w:r>
    </w:p>
    <w:p w14:paraId="0DF321C2" w14:textId="77777777" w:rsidR="00B84DD0" w:rsidRPr="003B2428" w:rsidRDefault="002B3AB6" w:rsidP="003B2428">
      <w:pPr>
        <w:pStyle w:val="XHeading1"/>
      </w:pPr>
      <w:r>
        <w:t xml:space="preserve">1. </w:t>
      </w:r>
      <w:r w:rsidR="00B84DD0" w:rsidRPr="003B2428">
        <w:t xml:space="preserve">Introduction </w:t>
      </w:r>
      <w:r w:rsidR="00B84DD0" w:rsidRPr="001D4362">
        <w:rPr>
          <w:color w:val="FF0000"/>
        </w:rPr>
        <w:t>[this is formatted as X Heading 1]</w:t>
      </w:r>
    </w:p>
    <w:p w14:paraId="4362DA08" w14:textId="77777777" w:rsidR="0034738D" w:rsidRPr="0034738D" w:rsidRDefault="0034738D" w:rsidP="0034738D">
      <w:pPr>
        <w:pStyle w:val="XParagraph"/>
      </w:pPr>
      <w:r w:rsidRPr="0034738D">
        <w:t xml:space="preserve">We invite the submission of designs in </w:t>
      </w:r>
      <w:proofErr w:type="spellStart"/>
      <w:r w:rsidRPr="0034738D">
        <w:t>analog</w:t>
      </w:r>
      <w:proofErr w:type="spellEnd"/>
      <w:r w:rsidRPr="0034738D">
        <w:t xml:space="preserve"> or digital format, including e.</w:t>
      </w:r>
      <w:r>
        <w:t> </w:t>
      </w:r>
      <w:r w:rsidRPr="0034738D">
        <w:t>g. physical artefacts, digital artefacts, films/video. Contributions are expected to offer new or challenging ideas, novel approaches, working methods or design interventions, or similar. Submissions will be exhibited during and as part of the conference.</w:t>
      </w:r>
    </w:p>
    <w:p w14:paraId="4253347B" w14:textId="77777777" w:rsidR="0034738D" w:rsidRDefault="0034738D" w:rsidP="0034738D">
      <w:pPr>
        <w:pStyle w:val="XParagraph"/>
      </w:pPr>
      <w:r w:rsidRPr="0034738D">
        <w:t>In the first instance proposals should be submitted by 1 February 2019, including an image or visualisation and a verbal description of the design, and a statement of the underpinning research detailing its originality, significance and rigour.</w:t>
      </w:r>
    </w:p>
    <w:p w14:paraId="0D1128C8" w14:textId="77777777" w:rsidR="0034738D" w:rsidRDefault="0034738D" w:rsidP="0034738D">
      <w:pPr>
        <w:pStyle w:val="XParagraph"/>
      </w:pPr>
      <w:r>
        <w:t>Please structure you statement as follows:</w:t>
      </w:r>
    </w:p>
    <w:p w14:paraId="665628D1" w14:textId="77777777" w:rsidR="0034738D" w:rsidRDefault="0034738D" w:rsidP="0034738D">
      <w:pPr>
        <w:pStyle w:val="XBulletlist"/>
      </w:pPr>
      <w:r>
        <w:t>Introduction (describe your research and/or design problem, motivation</w:t>
      </w:r>
      <w:r w:rsidR="00EB5A4C">
        <w:t>, up to 300 words</w:t>
      </w:r>
      <w:r>
        <w:t>)</w:t>
      </w:r>
    </w:p>
    <w:p w14:paraId="1268C18E" w14:textId="77777777" w:rsidR="0034738D" w:rsidRDefault="0034738D" w:rsidP="0034738D">
      <w:pPr>
        <w:pStyle w:val="XBulletlist"/>
      </w:pPr>
      <w:r>
        <w:lastRenderedPageBreak/>
        <w:t xml:space="preserve">Description of design proposal (describe </w:t>
      </w:r>
      <w:r w:rsidR="00EB5A4C">
        <w:t xml:space="preserve">and illustrate </w:t>
      </w:r>
      <w:r>
        <w:t xml:space="preserve">your architectural, product, service or other </w:t>
      </w:r>
      <w:r w:rsidR="00EB5A4C">
        <w:t xml:space="preserve">design </w:t>
      </w:r>
      <w:r>
        <w:t>proposal and the way it works</w:t>
      </w:r>
      <w:r w:rsidR="00EB5A4C">
        <w:t>, up to 300 words</w:t>
      </w:r>
      <w:r>
        <w:t>)</w:t>
      </w:r>
      <w:r w:rsidR="00EB5A4C">
        <w:t xml:space="preserve"> </w:t>
      </w:r>
    </w:p>
    <w:p w14:paraId="57D62014" w14:textId="77777777" w:rsidR="0034738D" w:rsidRDefault="0034738D" w:rsidP="0034738D">
      <w:pPr>
        <w:pStyle w:val="XBulletlist"/>
      </w:pPr>
      <w:proofErr w:type="spellStart"/>
      <w:r>
        <w:t>Complemenary</w:t>
      </w:r>
      <w:proofErr w:type="spellEnd"/>
      <w:r>
        <w:t xml:space="preserve"> Data Description (name and describe the kind and purpose of the additional data you submit [video files</w:t>
      </w:r>
      <w:r w:rsidR="00EB5A4C">
        <w:t xml:space="preserve"> etc.]</w:t>
      </w:r>
      <w:r>
        <w:t>)</w:t>
      </w:r>
    </w:p>
    <w:p w14:paraId="4C9981A5" w14:textId="77777777" w:rsidR="0034738D" w:rsidRPr="0034738D" w:rsidRDefault="0034738D" w:rsidP="0034738D">
      <w:pPr>
        <w:pStyle w:val="XBulletlist"/>
      </w:pPr>
      <w:r>
        <w:t xml:space="preserve">Technical Information </w:t>
      </w:r>
      <w:r w:rsidR="00EB5A4C">
        <w:t xml:space="preserve">for Exhibition </w:t>
      </w:r>
      <w:r>
        <w:t xml:space="preserve">(describe the kind of digital or physical artefact, its size, </w:t>
      </w:r>
      <w:r w:rsidR="00EB5A4C">
        <w:t>connectivity needs [A/C mains etc.])</w:t>
      </w:r>
    </w:p>
    <w:p w14:paraId="380F83BD" w14:textId="77777777" w:rsidR="00E459C2" w:rsidRPr="00C00CFB" w:rsidRDefault="00B84DD0" w:rsidP="000A0F31">
      <w:pPr>
        <w:pStyle w:val="XParagraph"/>
        <w:rPr>
          <w:color w:val="FF0000"/>
          <w:lang w:val="en-US"/>
        </w:rPr>
      </w:pPr>
      <w:r w:rsidRPr="00C00CFB">
        <w:t xml:space="preserve">All </w:t>
      </w:r>
      <w:r w:rsidR="00F83A37">
        <w:t>design proposal</w:t>
      </w:r>
      <w:r w:rsidR="001D1146" w:rsidRPr="00C00CFB">
        <w:t xml:space="preserve"> </w:t>
      </w:r>
      <w:r w:rsidRPr="00C00CFB">
        <w:t xml:space="preserve">submissions </w:t>
      </w:r>
      <w:r w:rsidR="001D1146" w:rsidRPr="00C00CFB">
        <w:t>will be</w:t>
      </w:r>
      <w:r w:rsidRPr="00C00CFB">
        <w:t xml:space="preserve"> </w:t>
      </w:r>
      <w:r w:rsidR="001D1146" w:rsidRPr="00C00CFB">
        <w:rPr>
          <w:lang w:val="en-US"/>
        </w:rPr>
        <w:t>selected through a double blind review process conducted by an international review panel.</w:t>
      </w:r>
      <w:r w:rsidR="000A0F31">
        <w:rPr>
          <w:lang w:val="en-US"/>
        </w:rPr>
        <w:t xml:space="preserve"> </w:t>
      </w:r>
      <w:r w:rsidR="001D4362" w:rsidRPr="00C00CFB">
        <w:rPr>
          <w:lang w:val="en-US"/>
        </w:rPr>
        <w:t xml:space="preserve">Please read these guidelines </w:t>
      </w:r>
      <w:r w:rsidR="00FE0880" w:rsidRPr="00C00CFB">
        <w:rPr>
          <w:lang w:val="en-US"/>
        </w:rPr>
        <w:t xml:space="preserve">all the way through </w:t>
      </w:r>
      <w:r w:rsidR="001D4362" w:rsidRPr="00C00CFB">
        <w:rPr>
          <w:lang w:val="en-US"/>
        </w:rPr>
        <w:t xml:space="preserve">before </w:t>
      </w:r>
      <w:r w:rsidR="00F83A37">
        <w:rPr>
          <w:lang w:val="en-US"/>
        </w:rPr>
        <w:t xml:space="preserve">submission </w:t>
      </w:r>
      <w:r w:rsidR="001D4362" w:rsidRPr="00C00CFB">
        <w:rPr>
          <w:lang w:val="en-US"/>
        </w:rPr>
        <w:t>as they will save you valuable time.</w:t>
      </w:r>
      <w:r w:rsidR="000A0F31">
        <w:rPr>
          <w:lang w:val="en-US"/>
        </w:rPr>
        <w:t xml:space="preserve"> </w:t>
      </w:r>
      <w:r w:rsidR="002B3AB6" w:rsidRPr="00C00CFB">
        <w:t xml:space="preserve">If English is not your first language please ensure that </w:t>
      </w:r>
      <w:r w:rsidR="00FE0880" w:rsidRPr="00C00CFB">
        <w:t xml:space="preserve">a fluent speaker proofreads </w:t>
      </w:r>
      <w:r w:rsidR="002B3AB6" w:rsidRPr="00C00CFB">
        <w:t>your paper or use a proof reading service such as Scribendi (</w:t>
      </w:r>
      <w:hyperlink r:id="rId12" w:history="1">
        <w:r w:rsidR="002B3AB6" w:rsidRPr="00C00CFB">
          <w:rPr>
            <w:rStyle w:val="Hyperlink"/>
          </w:rPr>
          <w:t>http://www.scribendi.com</w:t>
        </w:r>
      </w:hyperlink>
      <w:r w:rsidR="002B3AB6" w:rsidRPr="00C00CFB">
        <w:t>).</w:t>
      </w:r>
      <w:r w:rsidR="00F322BC" w:rsidRPr="00C00CFB">
        <w:t xml:space="preserve"> </w:t>
      </w:r>
      <w:r w:rsidR="001D4362" w:rsidRPr="00C00CFB">
        <w:rPr>
          <w:color w:val="FF0000"/>
          <w:lang w:val="en-US"/>
        </w:rPr>
        <w:t>[X Paragraph]</w:t>
      </w:r>
    </w:p>
    <w:p w14:paraId="463DB99C" w14:textId="77777777" w:rsidR="00DE3890" w:rsidRPr="001D1146" w:rsidRDefault="00DE3890" w:rsidP="00F83A37">
      <w:pPr>
        <w:pStyle w:val="XParagraph"/>
        <w:rPr>
          <w:lang w:val="en-US"/>
        </w:rPr>
      </w:pPr>
      <w:r>
        <w:t>You should submit your</w:t>
      </w:r>
      <w:r w:rsidR="00313E3D">
        <w:t xml:space="preserve"> initial</w:t>
      </w:r>
      <w:r>
        <w:t xml:space="preserve"> </w:t>
      </w:r>
      <w:r w:rsidR="00AE2F84">
        <w:t>design proposal description</w:t>
      </w:r>
      <w:r>
        <w:t xml:space="preserve"> in </w:t>
      </w:r>
      <w:r w:rsidR="00313E3D">
        <w:t>PDF</w:t>
      </w:r>
      <w:r>
        <w:t xml:space="preserve"> format using this template.</w:t>
      </w:r>
      <w:r w:rsidR="000A0F31">
        <w:t xml:space="preserve"> </w:t>
      </w:r>
      <w:r w:rsidR="00F83A37">
        <w:t xml:space="preserve">Design proposal submissions </w:t>
      </w:r>
      <w:r>
        <w:t xml:space="preserve">should be </w:t>
      </w:r>
      <w:r w:rsidR="00F83A37">
        <w:rPr>
          <w:b/>
        </w:rPr>
        <w:t>10</w:t>
      </w:r>
      <w:r w:rsidR="00F40631">
        <w:rPr>
          <w:b/>
        </w:rPr>
        <w:t>00</w:t>
      </w:r>
      <w:r w:rsidR="00F83A37">
        <w:rPr>
          <w:b/>
        </w:rPr>
        <w:t>–2</w:t>
      </w:r>
      <w:r w:rsidRPr="00DE3890">
        <w:rPr>
          <w:b/>
        </w:rPr>
        <w:t>000 words in length</w:t>
      </w:r>
      <w:r>
        <w:t xml:space="preserve"> excluding abstract and references</w:t>
      </w:r>
      <w:r w:rsidR="00F83A37">
        <w:t xml:space="preserve"> and should be </w:t>
      </w:r>
      <w:r w:rsidR="00F83A37" w:rsidRPr="00F83A37">
        <w:rPr>
          <w:b/>
        </w:rPr>
        <w:t>complemented by additional data such as video files or 3d PDF</w:t>
      </w:r>
      <w:r w:rsidR="00F83A37">
        <w:rPr>
          <w:b/>
        </w:rPr>
        <w:t>.</w:t>
      </w:r>
    </w:p>
    <w:p w14:paraId="4906683E" w14:textId="77777777" w:rsidR="00DE3890" w:rsidRDefault="00DE3890" w:rsidP="000A0F31">
      <w:pPr>
        <w:pStyle w:val="XParagraph"/>
      </w:pPr>
      <w:r>
        <w:t xml:space="preserve">All accepted </w:t>
      </w:r>
      <w:r w:rsidR="00F83A37">
        <w:t xml:space="preserve">design proposal submissions </w:t>
      </w:r>
      <w:r>
        <w:t xml:space="preserve">will be </w:t>
      </w:r>
      <w:r w:rsidR="00F83A37">
        <w:t xml:space="preserve">exhibited as part of and during the MinD2019 conference. Verbal descriptions and complementing digital data will be published </w:t>
      </w:r>
      <w:r>
        <w:t>in the online pr</w:t>
      </w:r>
      <w:r w:rsidR="002B203D">
        <w:t>oceedings which will have an ISS</w:t>
      </w:r>
      <w:r>
        <w:t>N</w:t>
      </w:r>
      <w:r w:rsidR="002B203D">
        <w:t xml:space="preserve"> or DOI</w:t>
      </w:r>
      <w:r>
        <w:t xml:space="preserve"> number and be made accessible </w:t>
      </w:r>
      <w:r w:rsidR="002B203D">
        <w:t>from an academic open access website</w:t>
      </w:r>
      <w:r>
        <w:t>.</w:t>
      </w:r>
      <w:r w:rsidR="000A0F31">
        <w:t xml:space="preserve"> </w:t>
      </w:r>
      <w:r>
        <w:t>We aim to produce conference proceedings of a professional and consistent quality, and appreciate you carefully following the instructions outlined in this guide.</w:t>
      </w:r>
    </w:p>
    <w:p w14:paraId="15D9F2CF" w14:textId="77777777" w:rsidR="00DE3890" w:rsidRDefault="00DE3890" w:rsidP="000A0F31">
      <w:pPr>
        <w:pStyle w:val="XParagraph"/>
      </w:pPr>
      <w:r w:rsidRPr="006937D8">
        <w:t xml:space="preserve">This </w:t>
      </w:r>
      <w:r>
        <w:t>template document</w:t>
      </w:r>
      <w:r w:rsidRPr="006937D8">
        <w:t xml:space="preserve"> itself uses the same formatting as required for the Conference</w:t>
      </w:r>
      <w:r>
        <w:t xml:space="preserve"> so your </w:t>
      </w:r>
      <w:r w:rsidR="00F83A37">
        <w:t xml:space="preserve">submission </w:t>
      </w:r>
      <w:r>
        <w:t>should appear visually very similar</w:t>
      </w:r>
      <w:r w:rsidRPr="006937D8">
        <w:t>.</w:t>
      </w:r>
      <w:r w:rsidR="000A0F31">
        <w:t xml:space="preserve"> </w:t>
      </w:r>
      <w:r>
        <w:t>You can access template styles for Titles, paragraphs, and other styles directly from the Quick Style Menu that is part of the Home Menu in Word.</w:t>
      </w:r>
      <w:r w:rsidR="000A0F31">
        <w:t xml:space="preserve"> </w:t>
      </w:r>
      <w:r>
        <w:t>You can either write directly into the template or paste your finished text into it and choose ‘match destination formatting’ in the pop-up menu that appears when you paste in text.</w:t>
      </w:r>
      <w:r w:rsidR="000A0F31">
        <w:t xml:space="preserve"> </w:t>
      </w:r>
      <w:r>
        <w:t>Do not change the predefined formatting settings in this document (such as paper size, orientation, margins, typeface, size, indents, spacing, headings, etc.).</w:t>
      </w:r>
      <w:r w:rsidR="00965FAC">
        <w:t xml:space="preserve"> </w:t>
      </w:r>
      <w:r w:rsidR="00965FAC" w:rsidRPr="00965FAC">
        <w:rPr>
          <w:b/>
        </w:rPr>
        <w:t>The layouts of all accepted submissions will be merged to the proceedings layout using the same template style naming but slightly different typography.</w:t>
      </w:r>
    </w:p>
    <w:p w14:paraId="6544B255" w14:textId="77777777" w:rsidR="00DE3890" w:rsidRDefault="00DE3890" w:rsidP="00F322BC">
      <w:pPr>
        <w:pStyle w:val="XHeading1"/>
      </w:pPr>
      <w:r>
        <w:t>2. How your paper will be reviewed</w:t>
      </w:r>
    </w:p>
    <w:p w14:paraId="177A5D7E" w14:textId="77777777" w:rsidR="00DE3890" w:rsidRPr="00DE3890" w:rsidRDefault="00DE3890" w:rsidP="000A0F31">
      <w:pPr>
        <w:pStyle w:val="XParagraph"/>
      </w:pPr>
      <w:r>
        <w:t>Peer review is central to ensuring the quality of material that is presented at the conference.</w:t>
      </w:r>
      <w:r w:rsidR="000A0F31">
        <w:t xml:space="preserve"> </w:t>
      </w:r>
      <w:r>
        <w:t xml:space="preserve">Your </w:t>
      </w:r>
      <w:r w:rsidR="00F83A37">
        <w:t xml:space="preserve">submission </w:t>
      </w:r>
      <w:r>
        <w:t>will be reviewed anonymously by two people</w:t>
      </w:r>
      <w:r w:rsidR="00E4681F">
        <w:t>.</w:t>
      </w:r>
      <w:r w:rsidR="000A0F31">
        <w:t xml:space="preserve"> </w:t>
      </w:r>
      <w:r w:rsidR="00E4681F">
        <w:t xml:space="preserve">Reviewers </w:t>
      </w:r>
      <w:r>
        <w:t xml:space="preserve">will be asked to </w:t>
      </w:r>
      <w:r w:rsidR="00B14B60">
        <w:t>provide their</w:t>
      </w:r>
      <w:r>
        <w:t xml:space="preserve"> reviews </w:t>
      </w:r>
      <w:r w:rsidR="00AE2F84">
        <w:t>based on r</w:t>
      </w:r>
      <w:r w:rsidR="00B14B60">
        <w:t>at</w:t>
      </w:r>
      <w:r w:rsidR="00AE2F84">
        <w:t xml:space="preserve">ing </w:t>
      </w:r>
      <w:r w:rsidR="00B14B60">
        <w:t>relevance/</w:t>
      </w:r>
      <w:r w:rsidR="00AE2F84">
        <w:t xml:space="preserve"> </w:t>
      </w:r>
      <w:r w:rsidR="00B14B60">
        <w:t>significance, novelty/</w:t>
      </w:r>
      <w:r w:rsidR="00AE2F84">
        <w:t xml:space="preserve"> </w:t>
      </w:r>
      <w:r w:rsidR="00B14B60">
        <w:t>originality, and clarity.</w:t>
      </w:r>
      <w:r w:rsidR="00AE2F84">
        <w:t xml:space="preserve"> </w:t>
      </w:r>
      <w:r w:rsidR="00EC06EF">
        <w:t xml:space="preserve">Authors </w:t>
      </w:r>
      <w:r w:rsidR="00AE2F84">
        <w:t>will be informed of the outcome.</w:t>
      </w:r>
    </w:p>
    <w:p w14:paraId="4C6172DB" w14:textId="77777777" w:rsidR="00F322BC" w:rsidRDefault="00EC06EF" w:rsidP="00F322BC">
      <w:pPr>
        <w:pStyle w:val="XHeading1"/>
      </w:pPr>
      <w:r>
        <w:lastRenderedPageBreak/>
        <w:t>3</w:t>
      </w:r>
      <w:r w:rsidR="00DE3890">
        <w:t>. Completing your s</w:t>
      </w:r>
      <w:r w:rsidR="00F322BC">
        <w:t>ubmission</w:t>
      </w:r>
    </w:p>
    <w:p w14:paraId="51800B5B" w14:textId="77777777" w:rsidR="00F6329F" w:rsidRPr="00706BE8" w:rsidRDefault="00541FEA" w:rsidP="000A0F31">
      <w:pPr>
        <w:pStyle w:val="XParagraph"/>
      </w:pPr>
      <w:r>
        <w:t>The s</w:t>
      </w:r>
      <w:r w:rsidR="00F6329F" w:rsidRPr="00706BE8">
        <w:t xml:space="preserve">ections of your paper should be numbered, though not </w:t>
      </w:r>
      <w:r w:rsidR="0034738D">
        <w:t xml:space="preserve">use any </w:t>
      </w:r>
      <w:r w:rsidR="00F6329F" w:rsidRPr="00706BE8">
        <w:t>sub-section (</w:t>
      </w:r>
      <w:proofErr w:type="spellStart"/>
      <w:r w:rsidR="00F6329F" w:rsidRPr="00706BE8">
        <w:t>i</w:t>
      </w:r>
      <w:proofErr w:type="spellEnd"/>
      <w:r w:rsidR="00F6329F" w:rsidRPr="00706BE8">
        <w:t>.</w:t>
      </w:r>
      <w:r w:rsidR="002B203D">
        <w:t> </w:t>
      </w:r>
      <w:r w:rsidR="00F6329F" w:rsidRPr="00706BE8">
        <w:t xml:space="preserve">e. Section 2.1 </w:t>
      </w:r>
      <w:r w:rsidR="0034738D">
        <w:t xml:space="preserve">or </w:t>
      </w:r>
      <w:r w:rsidR="00F6329F" w:rsidRPr="00706BE8">
        <w:t xml:space="preserve">Section 2.2.1 </w:t>
      </w:r>
      <w:r w:rsidR="0034738D">
        <w:t>should not be used</w:t>
      </w:r>
      <w:r w:rsidR="00F6329F" w:rsidRPr="00706BE8">
        <w:t>).</w:t>
      </w:r>
      <w:r w:rsidR="000A0F31">
        <w:t xml:space="preserve"> </w:t>
      </w:r>
    </w:p>
    <w:p w14:paraId="38408D0F" w14:textId="77777777" w:rsidR="00333486" w:rsidRPr="00333486" w:rsidRDefault="00333486" w:rsidP="000A0F31">
      <w:pPr>
        <w:pStyle w:val="XParagraph"/>
      </w:pPr>
      <w:r>
        <w:t xml:space="preserve">Tables should be formatted as Table 1 </w:t>
      </w:r>
      <w:r w:rsidR="00FB0907">
        <w:t>(</w:t>
      </w:r>
      <w:r>
        <w:t>below</w:t>
      </w:r>
      <w:r w:rsidR="00FB0907">
        <w:t>): left justified text for first column and centred columns thereafter</w:t>
      </w:r>
      <w:r w:rsidR="00541FEA">
        <w:t>,</w:t>
      </w:r>
      <w:r w:rsidR="00FB0907">
        <w:t xml:space="preserve"> if possible.</w:t>
      </w:r>
      <w:r w:rsidR="000A0F31">
        <w:t xml:space="preserve"> </w:t>
      </w:r>
      <w:r w:rsidR="00FB0907">
        <w:t>Only horizontal table grid lines should be used.</w:t>
      </w:r>
      <w:r w:rsidR="000A0F31">
        <w:t xml:space="preserve"> </w:t>
      </w:r>
      <w:r w:rsidR="00FB0907">
        <w:t xml:space="preserve">Add one </w:t>
      </w:r>
      <w:r w:rsidR="00541FEA">
        <w:t>empty paragraph</w:t>
      </w:r>
      <w:r w:rsidR="00FB0907">
        <w:t xml:space="preserve"> of </w:t>
      </w:r>
      <w:r w:rsidR="00541FEA">
        <w:t xml:space="preserve">the </w:t>
      </w:r>
      <w:r w:rsidR="00D32038" w:rsidRPr="00D32038">
        <w:rPr>
          <w:color w:val="FF0000"/>
        </w:rPr>
        <w:t>[</w:t>
      </w:r>
      <w:r w:rsidR="00FB0907" w:rsidRPr="00541FEA">
        <w:rPr>
          <w:color w:val="FF0000"/>
        </w:rPr>
        <w:t>X Paragraph</w:t>
      </w:r>
      <w:r w:rsidR="00D32038">
        <w:rPr>
          <w:color w:val="FF0000"/>
        </w:rPr>
        <w:t>]</w:t>
      </w:r>
      <w:r w:rsidR="00FB0907">
        <w:t xml:space="preserve"> </w:t>
      </w:r>
      <w:r w:rsidR="00541FEA">
        <w:t xml:space="preserve">style </w:t>
      </w:r>
      <w:r w:rsidR="00FB0907">
        <w:t>following a table.</w:t>
      </w:r>
    </w:p>
    <w:p w14:paraId="1F703A9D" w14:textId="77777777" w:rsidR="00333486" w:rsidRDefault="00333486" w:rsidP="00FB0907">
      <w:pPr>
        <w:pStyle w:val="XTabletitle"/>
        <w:spacing w:after="160"/>
      </w:pPr>
      <w:bookmarkStart w:id="0" w:name="Ref287257761"/>
      <w:r w:rsidRPr="00B84DD0">
        <w:t xml:space="preserve">Table </w:t>
      </w:r>
      <w:r w:rsidRPr="00B84DD0">
        <w:rPr>
          <w:lang w:val="en-US"/>
        </w:rPr>
        <w:t>1</w:t>
      </w:r>
      <w:bookmarkEnd w:id="0"/>
      <w:r w:rsidRPr="00B84DD0">
        <w:t xml:space="preserve"> </w:t>
      </w:r>
      <w:r w:rsidRPr="00B84DD0">
        <w:tab/>
      </w:r>
      <w:r>
        <w:t>T</w:t>
      </w:r>
      <w:r w:rsidRPr="00B84DD0">
        <w:t xml:space="preserve">able layout. Captions for Tables are placed above. </w:t>
      </w:r>
      <w:r w:rsidRPr="00333486">
        <w:rPr>
          <w:color w:val="FF0000"/>
        </w:rPr>
        <w:t>[X Table title]</w:t>
      </w:r>
      <w:r w:rsidRPr="00B84DD0">
        <w:t>.</w:t>
      </w:r>
    </w:p>
    <w:tbl>
      <w:tblPr>
        <w:tblW w:w="0" w:type="auto"/>
        <w:jc w:val="center"/>
        <w:tblBorders>
          <w:top w:val="single" w:sz="4" w:space="0" w:color="auto"/>
          <w:bottom w:val="single" w:sz="4" w:space="0" w:color="auto"/>
          <w:insideH w:val="single" w:sz="4" w:space="0" w:color="auto"/>
        </w:tblBorders>
        <w:tblLook w:val="06A0" w:firstRow="1" w:lastRow="0" w:firstColumn="1" w:lastColumn="0" w:noHBand="1" w:noVBand="1"/>
      </w:tblPr>
      <w:tblGrid>
        <w:gridCol w:w="2889"/>
        <w:gridCol w:w="1988"/>
        <w:gridCol w:w="2474"/>
      </w:tblGrid>
      <w:tr w:rsidR="007F11BE" w:rsidRPr="00FB0907" w14:paraId="2BD96A83" w14:textId="77777777" w:rsidTr="007F11BE">
        <w:trPr>
          <w:jc w:val="center"/>
        </w:trPr>
        <w:tc>
          <w:tcPr>
            <w:tcW w:w="2889" w:type="dxa"/>
            <w:shd w:val="clear" w:color="auto" w:fill="auto"/>
          </w:tcPr>
          <w:p w14:paraId="2F855B6C" w14:textId="77777777" w:rsidR="00333486" w:rsidRPr="00FB0907" w:rsidRDefault="00333486" w:rsidP="00FB0907">
            <w:pPr>
              <w:pStyle w:val="XTable"/>
            </w:pPr>
            <w:r w:rsidRPr="00FB0907">
              <w:t>Table Rows</w:t>
            </w:r>
            <w:r w:rsidR="00FB0907">
              <w:t xml:space="preserve"> </w:t>
            </w:r>
            <w:r w:rsidR="00FB0907" w:rsidRPr="00FB0907">
              <w:rPr>
                <w:color w:val="FF0000"/>
              </w:rPr>
              <w:t>[X Table]</w:t>
            </w:r>
          </w:p>
        </w:tc>
        <w:tc>
          <w:tcPr>
            <w:tcW w:w="1988" w:type="dxa"/>
            <w:shd w:val="clear" w:color="auto" w:fill="auto"/>
          </w:tcPr>
          <w:p w14:paraId="2A111587" w14:textId="77777777" w:rsidR="00333486" w:rsidRPr="00FB0907" w:rsidRDefault="00333486" w:rsidP="00FB0907">
            <w:pPr>
              <w:pStyle w:val="XTable"/>
              <w:jc w:val="center"/>
            </w:pPr>
            <w:r w:rsidRPr="00FB0907">
              <w:t>Cell one</w:t>
            </w:r>
          </w:p>
        </w:tc>
        <w:tc>
          <w:tcPr>
            <w:tcW w:w="2474" w:type="dxa"/>
            <w:shd w:val="clear" w:color="auto" w:fill="auto"/>
          </w:tcPr>
          <w:p w14:paraId="6C73A6F8" w14:textId="77777777" w:rsidR="00333486" w:rsidRPr="00FB0907" w:rsidRDefault="00333486" w:rsidP="00FB0907">
            <w:pPr>
              <w:pStyle w:val="XTable"/>
              <w:jc w:val="center"/>
            </w:pPr>
            <w:r w:rsidRPr="00FB0907">
              <w:t>Cell two</w:t>
            </w:r>
          </w:p>
        </w:tc>
      </w:tr>
      <w:tr w:rsidR="007F11BE" w:rsidRPr="00FB0907" w14:paraId="7B779D0D" w14:textId="77777777" w:rsidTr="007F11BE">
        <w:trPr>
          <w:jc w:val="center"/>
        </w:trPr>
        <w:tc>
          <w:tcPr>
            <w:tcW w:w="2889" w:type="dxa"/>
            <w:shd w:val="clear" w:color="auto" w:fill="auto"/>
          </w:tcPr>
          <w:p w14:paraId="4ED7E527" w14:textId="77777777" w:rsidR="00333486" w:rsidRPr="00FB0907" w:rsidRDefault="00333486" w:rsidP="00FB0907">
            <w:pPr>
              <w:pStyle w:val="XTable"/>
            </w:pPr>
            <w:r w:rsidRPr="00FB0907">
              <w:t>Second Row</w:t>
            </w:r>
          </w:p>
        </w:tc>
        <w:tc>
          <w:tcPr>
            <w:tcW w:w="1988" w:type="dxa"/>
            <w:shd w:val="clear" w:color="auto" w:fill="auto"/>
          </w:tcPr>
          <w:p w14:paraId="4B7EE089" w14:textId="77777777" w:rsidR="00333486" w:rsidRPr="00FB0907" w:rsidRDefault="00FB0907" w:rsidP="00FB0907">
            <w:pPr>
              <w:pStyle w:val="XTable"/>
              <w:jc w:val="center"/>
            </w:pPr>
            <w:r>
              <w:t>1</w:t>
            </w:r>
          </w:p>
        </w:tc>
        <w:tc>
          <w:tcPr>
            <w:tcW w:w="2474" w:type="dxa"/>
            <w:shd w:val="clear" w:color="auto" w:fill="auto"/>
          </w:tcPr>
          <w:p w14:paraId="5D78B9AA" w14:textId="77777777" w:rsidR="00333486" w:rsidRPr="00FB0907" w:rsidRDefault="00FB0907" w:rsidP="00FB0907">
            <w:pPr>
              <w:pStyle w:val="XTable"/>
              <w:jc w:val="center"/>
            </w:pPr>
            <w:r>
              <w:t>2</w:t>
            </w:r>
          </w:p>
        </w:tc>
      </w:tr>
      <w:tr w:rsidR="007F11BE" w:rsidRPr="00FB0907" w14:paraId="3C4C783C" w14:textId="77777777" w:rsidTr="007F11BE">
        <w:trPr>
          <w:jc w:val="center"/>
        </w:trPr>
        <w:tc>
          <w:tcPr>
            <w:tcW w:w="2889" w:type="dxa"/>
            <w:shd w:val="clear" w:color="auto" w:fill="auto"/>
          </w:tcPr>
          <w:p w14:paraId="36D0E3F3" w14:textId="77777777" w:rsidR="00333486" w:rsidRPr="00FB0907" w:rsidRDefault="00333486" w:rsidP="00FB0907">
            <w:pPr>
              <w:pStyle w:val="XTable"/>
            </w:pPr>
            <w:r w:rsidRPr="00FB0907">
              <w:t>Third Row</w:t>
            </w:r>
          </w:p>
        </w:tc>
        <w:tc>
          <w:tcPr>
            <w:tcW w:w="1988" w:type="dxa"/>
            <w:shd w:val="clear" w:color="auto" w:fill="auto"/>
          </w:tcPr>
          <w:p w14:paraId="06C5AE3C" w14:textId="77777777" w:rsidR="00333486" w:rsidRPr="00FB0907" w:rsidRDefault="00333486" w:rsidP="00FB0907">
            <w:pPr>
              <w:pStyle w:val="XTable"/>
              <w:jc w:val="center"/>
            </w:pPr>
            <w:r w:rsidRPr="00FB0907">
              <w:t>2</w:t>
            </w:r>
          </w:p>
        </w:tc>
        <w:tc>
          <w:tcPr>
            <w:tcW w:w="2474" w:type="dxa"/>
            <w:shd w:val="clear" w:color="auto" w:fill="auto"/>
          </w:tcPr>
          <w:p w14:paraId="68B9D5D0" w14:textId="77777777" w:rsidR="00333486" w:rsidRPr="00FB0907" w:rsidRDefault="00333486" w:rsidP="00FB0907">
            <w:pPr>
              <w:pStyle w:val="XTable"/>
              <w:jc w:val="center"/>
            </w:pPr>
            <w:r w:rsidRPr="00FB0907">
              <w:t>3</w:t>
            </w:r>
          </w:p>
        </w:tc>
      </w:tr>
      <w:tr w:rsidR="007F11BE" w:rsidRPr="00FB0907" w14:paraId="69CF939B" w14:textId="77777777" w:rsidTr="007F11BE">
        <w:trPr>
          <w:jc w:val="center"/>
        </w:trPr>
        <w:tc>
          <w:tcPr>
            <w:tcW w:w="2889" w:type="dxa"/>
            <w:shd w:val="clear" w:color="auto" w:fill="auto"/>
          </w:tcPr>
          <w:p w14:paraId="5CAD704F" w14:textId="77777777" w:rsidR="00333486" w:rsidRPr="00FB0907" w:rsidRDefault="00333486" w:rsidP="00FB0907">
            <w:pPr>
              <w:pStyle w:val="XTable"/>
            </w:pPr>
            <w:r w:rsidRPr="00FB0907">
              <w:t>Fourth Row</w:t>
            </w:r>
          </w:p>
        </w:tc>
        <w:tc>
          <w:tcPr>
            <w:tcW w:w="1988" w:type="dxa"/>
            <w:shd w:val="clear" w:color="auto" w:fill="auto"/>
          </w:tcPr>
          <w:p w14:paraId="04BA70BA" w14:textId="77777777" w:rsidR="00333486" w:rsidRPr="00FB0907" w:rsidRDefault="00FB0907" w:rsidP="00FB0907">
            <w:pPr>
              <w:pStyle w:val="XTable"/>
              <w:jc w:val="center"/>
            </w:pPr>
            <w:r>
              <w:t>4</w:t>
            </w:r>
          </w:p>
        </w:tc>
        <w:tc>
          <w:tcPr>
            <w:tcW w:w="2474" w:type="dxa"/>
            <w:shd w:val="clear" w:color="auto" w:fill="auto"/>
          </w:tcPr>
          <w:p w14:paraId="7F8343DE" w14:textId="77777777" w:rsidR="00333486" w:rsidRPr="00FB0907" w:rsidRDefault="00FB0907" w:rsidP="00FB0907">
            <w:pPr>
              <w:pStyle w:val="XTable"/>
              <w:jc w:val="center"/>
            </w:pPr>
            <w:r>
              <w:t>5</w:t>
            </w:r>
          </w:p>
        </w:tc>
      </w:tr>
    </w:tbl>
    <w:p w14:paraId="5B5E9A2B" w14:textId="77777777" w:rsidR="00FB0907" w:rsidRDefault="00FB0907" w:rsidP="000A0F31">
      <w:pPr>
        <w:pStyle w:val="XParagraph"/>
      </w:pPr>
    </w:p>
    <w:p w14:paraId="574D3CEF" w14:textId="77777777" w:rsidR="0043225C" w:rsidRPr="00706BE8" w:rsidRDefault="0043225C" w:rsidP="000A0F31">
      <w:pPr>
        <w:pStyle w:val="XParagraph"/>
      </w:pPr>
      <w:r w:rsidRPr="00706BE8">
        <w:t>Short quotations within the text should be marked with double quotation marks: Lawson also has a broad understanding of design when he mentions: “Professional designers such as architects, fashion designers and engineers” (Lawson, 2004, p.</w:t>
      </w:r>
      <w:r w:rsidR="002B203D">
        <w:t> </w:t>
      </w:r>
      <w:r w:rsidRPr="00706BE8">
        <w:t>5). Longer quotations of more than one line should be formatted as below, again within double quotation marks:</w:t>
      </w:r>
    </w:p>
    <w:p w14:paraId="49278A72" w14:textId="77777777" w:rsidR="0043225C" w:rsidRPr="0043225C" w:rsidRDefault="0043225C" w:rsidP="0043225C">
      <w:pPr>
        <w:pStyle w:val="XLongquotation"/>
      </w:pPr>
      <w:r w:rsidRPr="0043225C">
        <w:t xml:space="preserve">“More of the goods and services produced for consumer across a range of sectors can be conceived of as ‘cultural’ goods, in that way they are deliberately inscribed with to generate desire for then amongst the end uses sold to consumers in terms of particular clusters of meaning indicates the increased importance of ‘culture’ to production circulation of a multitude of goods and services.” (du Gay, et al, 1997, p.24) </w:t>
      </w:r>
      <w:r w:rsidRPr="0043225C">
        <w:rPr>
          <w:color w:val="FF0000"/>
        </w:rPr>
        <w:t>[X Long quotation]</w:t>
      </w:r>
    </w:p>
    <w:p w14:paraId="0CF7074B" w14:textId="77777777" w:rsidR="00706BE8" w:rsidRDefault="00706BE8" w:rsidP="000A0F31">
      <w:pPr>
        <w:pStyle w:val="XParagraph"/>
      </w:pPr>
      <w:r>
        <w:t>For lists of material you can either use a bulleted list:</w:t>
      </w:r>
    </w:p>
    <w:p w14:paraId="7BDF6D7B" w14:textId="77777777" w:rsidR="00706BE8" w:rsidRDefault="00B14B60" w:rsidP="00706BE8">
      <w:pPr>
        <w:pStyle w:val="XBulletlist"/>
      </w:pPr>
      <w:r>
        <w:t>Wellbeing</w:t>
      </w:r>
      <w:r w:rsidR="00541FEA">
        <w:t xml:space="preserve">; </w:t>
      </w:r>
      <w:r w:rsidR="00541FEA" w:rsidRPr="00541FEA">
        <w:rPr>
          <w:color w:val="FF0000"/>
        </w:rPr>
        <w:t>[X Bullet list]</w:t>
      </w:r>
    </w:p>
    <w:p w14:paraId="45781273" w14:textId="77777777" w:rsidR="00706BE8" w:rsidRDefault="00B14B60" w:rsidP="00706BE8">
      <w:pPr>
        <w:pStyle w:val="XBulletlist"/>
      </w:pPr>
      <w:r>
        <w:t>Empowerment</w:t>
      </w:r>
      <w:r w:rsidR="00633714">
        <w:t>;</w:t>
      </w:r>
    </w:p>
    <w:p w14:paraId="2A68AEE7" w14:textId="77777777" w:rsidR="00706BE8" w:rsidRDefault="00B14B60" w:rsidP="00706BE8">
      <w:pPr>
        <w:pStyle w:val="XBulletlist"/>
      </w:pPr>
      <w:r>
        <w:t>Happiness</w:t>
      </w:r>
      <w:r w:rsidR="00633714">
        <w:t>.</w:t>
      </w:r>
    </w:p>
    <w:p w14:paraId="0D0AA7B1" w14:textId="77777777" w:rsidR="00706BE8" w:rsidRDefault="00633714" w:rsidP="000A0F31">
      <w:pPr>
        <w:pStyle w:val="XParagraph"/>
      </w:pPr>
      <w:r>
        <w:t>Or a numbered list:</w:t>
      </w:r>
    </w:p>
    <w:p w14:paraId="6CCFE79F" w14:textId="77777777" w:rsidR="00633714" w:rsidRDefault="00B14B60" w:rsidP="0043225C">
      <w:pPr>
        <w:pStyle w:val="XNumberedlist"/>
      </w:pPr>
      <w:r>
        <w:t>Designing</w:t>
      </w:r>
      <w:r w:rsidR="00541FEA">
        <w:t xml:space="preserve"> </w:t>
      </w:r>
      <w:r w:rsidR="00541FEA" w:rsidRPr="0043225C">
        <w:rPr>
          <w:color w:val="FF0000"/>
        </w:rPr>
        <w:t>[X Numbered list]</w:t>
      </w:r>
    </w:p>
    <w:p w14:paraId="7EF5B30C" w14:textId="77777777" w:rsidR="00633714" w:rsidRDefault="00B14B60" w:rsidP="0043225C">
      <w:pPr>
        <w:pStyle w:val="XNumberedlist"/>
      </w:pPr>
      <w:r>
        <w:t>With and for</w:t>
      </w:r>
    </w:p>
    <w:p w14:paraId="32E2CFF7" w14:textId="77777777" w:rsidR="00633714" w:rsidRDefault="00B14B60" w:rsidP="0043225C">
      <w:pPr>
        <w:pStyle w:val="XNumberedlist"/>
      </w:pPr>
      <w:r>
        <w:t>People with dementia</w:t>
      </w:r>
      <w:r w:rsidR="00633714">
        <w:t>.</w:t>
      </w:r>
    </w:p>
    <w:p w14:paraId="42511344" w14:textId="77777777" w:rsidR="00633714" w:rsidRDefault="00541FEA" w:rsidP="000A0F31">
      <w:pPr>
        <w:pStyle w:val="XParagraph"/>
      </w:pPr>
      <w:r>
        <w:t>Referencing should f</w:t>
      </w:r>
      <w:r w:rsidR="00633714">
        <w:t>ollow the APA</w:t>
      </w:r>
      <w:r w:rsidR="000A0F31">
        <w:t>, Author-date,</w:t>
      </w:r>
      <w:r w:rsidR="00633714">
        <w:t xml:space="preserve"> Style</w:t>
      </w:r>
      <w:r w:rsidR="000A0F31">
        <w:t xml:space="preserve"> Guide </w:t>
      </w:r>
      <w:r w:rsidR="0079691F">
        <w:t>that</w:t>
      </w:r>
      <w:r w:rsidR="002B203D">
        <w:t xml:space="preserve"> is explained on slides 13–</w:t>
      </w:r>
      <w:r w:rsidR="000A0F31">
        <w:t xml:space="preserve">25 of the following presentation: </w:t>
      </w:r>
      <w:hyperlink r:id="rId13" w:history="1">
        <w:r w:rsidR="000A0F31" w:rsidRPr="00830A7E">
          <w:rPr>
            <w:rStyle w:val="Hyperlink"/>
          </w:rPr>
          <w:t>http://tinyurl.com/pjhs6f3</w:t>
        </w:r>
      </w:hyperlink>
      <w:r w:rsidR="000A0F31">
        <w:t xml:space="preserve">. </w:t>
      </w:r>
    </w:p>
    <w:p w14:paraId="3B5CFE0E" w14:textId="77777777" w:rsidR="0079691F" w:rsidRDefault="00261189" w:rsidP="000A0F31">
      <w:pPr>
        <w:pStyle w:val="XParagraph"/>
        <w:rPr>
          <w:lang w:val="en-US"/>
        </w:rPr>
      </w:pPr>
      <w:r w:rsidRPr="00261189">
        <w:rPr>
          <w:lang w:val="en-US"/>
        </w:rPr>
        <w:t xml:space="preserve">To allow double blind peer review it is very important that you do not include authors’ names or institutional details in the review version of the paper, you can add these later if </w:t>
      </w:r>
      <w:r>
        <w:rPr>
          <w:lang w:val="en-US"/>
        </w:rPr>
        <w:t>your</w:t>
      </w:r>
      <w:r w:rsidRPr="00261189">
        <w:rPr>
          <w:lang w:val="en-US"/>
        </w:rPr>
        <w:t xml:space="preserve"> paper is accepted.</w:t>
      </w:r>
      <w:r w:rsidR="000A0F31">
        <w:rPr>
          <w:lang w:val="en-US"/>
        </w:rPr>
        <w:t xml:space="preserve"> </w:t>
      </w:r>
    </w:p>
    <w:p w14:paraId="798B3D91" w14:textId="77777777" w:rsidR="00261189" w:rsidRPr="00261189" w:rsidRDefault="0079691F" w:rsidP="000A0F31">
      <w:pPr>
        <w:pStyle w:val="XParagraph"/>
        <w:rPr>
          <w:lang w:val="en-US"/>
        </w:rPr>
      </w:pPr>
      <w:r>
        <w:rPr>
          <w:lang w:val="en-US"/>
        </w:rPr>
        <w:t>Double blind reviewing also means that you need to anonymise</w:t>
      </w:r>
      <w:r w:rsidR="00261189" w:rsidRPr="00261189">
        <w:rPr>
          <w:lang w:val="en-US"/>
        </w:rPr>
        <w:t xml:space="preserve"> any reference to your own publications</w:t>
      </w:r>
      <w:r w:rsidR="00261189">
        <w:rPr>
          <w:lang w:val="en-US"/>
        </w:rPr>
        <w:t>.</w:t>
      </w:r>
      <w:r w:rsidR="000A0F31">
        <w:rPr>
          <w:lang w:val="en-US"/>
        </w:rPr>
        <w:t xml:space="preserve"> </w:t>
      </w:r>
      <w:r w:rsidR="00261189">
        <w:rPr>
          <w:lang w:val="en-US"/>
        </w:rPr>
        <w:t>C</w:t>
      </w:r>
      <w:r w:rsidR="00261189" w:rsidRPr="00261189">
        <w:rPr>
          <w:lang w:val="en-US"/>
        </w:rPr>
        <w:t xml:space="preserve">itations of your own work </w:t>
      </w:r>
      <w:r w:rsidR="00261189">
        <w:rPr>
          <w:lang w:val="en-US"/>
        </w:rPr>
        <w:t xml:space="preserve">in the </w:t>
      </w:r>
      <w:r>
        <w:rPr>
          <w:lang w:val="en-US"/>
        </w:rPr>
        <w:t>main text should take the form (Author, 2015). R</w:t>
      </w:r>
      <w:r w:rsidR="00261189">
        <w:rPr>
          <w:lang w:val="en-US"/>
        </w:rPr>
        <w:t xml:space="preserve">eferences </w:t>
      </w:r>
      <w:r>
        <w:rPr>
          <w:lang w:val="en-US"/>
        </w:rPr>
        <w:t xml:space="preserve">to your own work </w:t>
      </w:r>
      <w:r w:rsidR="00261189" w:rsidRPr="00261189">
        <w:rPr>
          <w:lang w:val="en-US"/>
        </w:rPr>
        <w:t>should be presented</w:t>
      </w:r>
      <w:r w:rsidR="00261189">
        <w:rPr>
          <w:lang w:val="en-US"/>
        </w:rPr>
        <w:t xml:space="preserve"> at the end</w:t>
      </w:r>
      <w:r w:rsidR="00261189" w:rsidRPr="00261189">
        <w:rPr>
          <w:lang w:val="en-US"/>
        </w:rPr>
        <w:t xml:space="preserve"> </w:t>
      </w:r>
      <w:r w:rsidR="00261189">
        <w:rPr>
          <w:lang w:val="en-US"/>
        </w:rPr>
        <w:t xml:space="preserve">of the </w:t>
      </w:r>
      <w:r w:rsidR="00261189">
        <w:rPr>
          <w:lang w:val="en-US"/>
        </w:rPr>
        <w:lastRenderedPageBreak/>
        <w:t xml:space="preserve">list </w:t>
      </w:r>
      <w:r w:rsidR="00261189" w:rsidRPr="00261189">
        <w:rPr>
          <w:lang w:val="en-US"/>
        </w:rPr>
        <w:t xml:space="preserve">in </w:t>
      </w:r>
      <w:r w:rsidR="00261189">
        <w:rPr>
          <w:lang w:val="en-US"/>
        </w:rPr>
        <w:t>the following</w:t>
      </w:r>
      <w:r w:rsidR="00261189" w:rsidRPr="00261189">
        <w:rPr>
          <w:lang w:val="en-US"/>
        </w:rPr>
        <w:t xml:space="preserve"> way</w:t>
      </w:r>
      <w:r w:rsidR="000A0F31">
        <w:rPr>
          <w:lang w:val="en-US"/>
        </w:rPr>
        <w:t xml:space="preserve"> (this for a journal article, for example, but equally</w:t>
      </w:r>
      <w:r>
        <w:rPr>
          <w:lang w:val="en-US"/>
        </w:rPr>
        <w:t xml:space="preserve"> for</w:t>
      </w:r>
      <w:r w:rsidR="000A0F31">
        <w:rPr>
          <w:lang w:val="en-US"/>
        </w:rPr>
        <w:t xml:space="preserve"> other forms of publication)</w:t>
      </w:r>
      <w:r w:rsidR="00261189" w:rsidRPr="00261189">
        <w:rPr>
          <w:lang w:val="en-US"/>
        </w:rPr>
        <w:t>: Author (20</w:t>
      </w:r>
      <w:r w:rsidR="00261189">
        <w:rPr>
          <w:lang w:val="en-US"/>
        </w:rPr>
        <w:t>1</w:t>
      </w:r>
      <w:r w:rsidR="00261189" w:rsidRPr="00261189">
        <w:rPr>
          <w:lang w:val="en-US"/>
        </w:rPr>
        <w:t>2)</w:t>
      </w:r>
      <w:r w:rsidR="000A0F31">
        <w:rPr>
          <w:lang w:val="en-US"/>
        </w:rPr>
        <w:t>.</w:t>
      </w:r>
      <w:r w:rsidR="00261189" w:rsidRPr="00261189">
        <w:rPr>
          <w:lang w:val="en-US"/>
        </w:rPr>
        <w:t xml:space="preserve"> </w:t>
      </w:r>
      <w:r w:rsidR="00261189" w:rsidRPr="00261189">
        <w:rPr>
          <w:i/>
          <w:lang w:val="en-US"/>
        </w:rPr>
        <w:t>Journal article</w:t>
      </w:r>
      <w:r w:rsidR="00261189" w:rsidRPr="00261189">
        <w:rPr>
          <w:lang w:val="en-US"/>
        </w:rPr>
        <w:t xml:space="preserve"> </w:t>
      </w:r>
    </w:p>
    <w:p w14:paraId="6DC5E5C0" w14:textId="77777777" w:rsidR="00633714" w:rsidRPr="00080AFB" w:rsidRDefault="00633714" w:rsidP="000A0F31">
      <w:pPr>
        <w:pStyle w:val="XParagraph"/>
      </w:pPr>
      <w:r>
        <w:t>Links to web addresses over 25 characters in length (either in the main text or in the references) should first be shortened using TinyURL (</w:t>
      </w:r>
      <w:hyperlink r:id="rId14" w:history="1">
        <w:r w:rsidRPr="00A3579A">
          <w:rPr>
            <w:rStyle w:val="Hyperlink"/>
          </w:rPr>
          <w:t>http://tinyurl.com</w:t>
        </w:r>
      </w:hyperlink>
      <w:r>
        <w:t>) for purposes of neatness.</w:t>
      </w:r>
    </w:p>
    <w:p w14:paraId="5C0BDD2D" w14:textId="77777777" w:rsidR="00633714" w:rsidRDefault="00633714" w:rsidP="000A0F31">
      <w:pPr>
        <w:pStyle w:val="XParagraph"/>
      </w:pPr>
      <w:r>
        <w:t xml:space="preserve">If you use reference management software such as EndNote or Word Citation &amp; Bibliography make sure that you submit your paper </w:t>
      </w:r>
      <w:r w:rsidRPr="0056215D">
        <w:t xml:space="preserve">with </w:t>
      </w:r>
      <w:r w:rsidRPr="00383740">
        <w:rPr>
          <w:b/>
        </w:rPr>
        <w:t>the fields</w:t>
      </w:r>
      <w:r>
        <w:t xml:space="preserve"> </w:t>
      </w:r>
      <w:r w:rsidRPr="0056215D">
        <w:rPr>
          <w:b/>
        </w:rPr>
        <w:t>unlinked</w:t>
      </w:r>
      <w:r>
        <w:t xml:space="preserve"> to your bibliographical database.</w:t>
      </w:r>
    </w:p>
    <w:p w14:paraId="4E30ECE0" w14:textId="77777777" w:rsidR="00261189" w:rsidRPr="00261189" w:rsidRDefault="0073300A" w:rsidP="000A0F31">
      <w:pPr>
        <w:pStyle w:val="XParagraph"/>
        <w:rPr>
          <w:lang w:val="en-US"/>
        </w:rPr>
      </w:pPr>
      <w:r>
        <w:t>P</w:t>
      </w:r>
      <w:r w:rsidR="00541FEA">
        <w:t>lease think carefully about the presentation of any visual material.</w:t>
      </w:r>
      <w:r w:rsidR="000A0F31">
        <w:t xml:space="preserve"> </w:t>
      </w:r>
      <w:r w:rsidR="00261189" w:rsidRPr="00261189">
        <w:rPr>
          <w:lang w:val="en-US"/>
        </w:rPr>
        <w:t xml:space="preserve">As the proceedings will be published in digital form </w:t>
      </w:r>
      <w:r w:rsidR="0043225C">
        <w:rPr>
          <w:lang w:val="en-US"/>
        </w:rPr>
        <w:t>you</w:t>
      </w:r>
      <w:r w:rsidR="00261189" w:rsidRPr="00261189">
        <w:rPr>
          <w:lang w:val="en-US"/>
        </w:rPr>
        <w:t xml:space="preserve"> have the opportunity to include good quality </w:t>
      </w:r>
      <w:proofErr w:type="spellStart"/>
      <w:r w:rsidR="00261189" w:rsidRPr="00261189">
        <w:rPr>
          <w:lang w:val="en-US"/>
        </w:rPr>
        <w:t>colour</w:t>
      </w:r>
      <w:proofErr w:type="spellEnd"/>
      <w:r w:rsidR="00261189" w:rsidRPr="00261189">
        <w:rPr>
          <w:lang w:val="en-US"/>
        </w:rPr>
        <w:t xml:space="preserve"> images or other media files that help to </w:t>
      </w:r>
      <w:r w:rsidR="00261189">
        <w:rPr>
          <w:lang w:val="en-US"/>
        </w:rPr>
        <w:t>present</w:t>
      </w:r>
      <w:r w:rsidR="00261189" w:rsidRPr="00261189">
        <w:rPr>
          <w:lang w:val="en-US"/>
        </w:rPr>
        <w:t xml:space="preserve"> </w:t>
      </w:r>
      <w:r w:rsidR="0043225C">
        <w:rPr>
          <w:lang w:val="en-US"/>
        </w:rPr>
        <w:t>your research and</w:t>
      </w:r>
      <w:r w:rsidR="00261189" w:rsidRPr="00261189">
        <w:rPr>
          <w:lang w:val="en-US"/>
        </w:rPr>
        <w:t xml:space="preserve"> its context. </w:t>
      </w:r>
    </w:p>
    <w:p w14:paraId="45FC2BEF" w14:textId="77777777" w:rsidR="00541FEA" w:rsidRDefault="00F322BC" w:rsidP="000A0F31">
      <w:pPr>
        <w:pStyle w:val="XParagraph"/>
      </w:pPr>
      <w:r>
        <w:t>Where possible please make images</w:t>
      </w:r>
      <w:r w:rsidR="00541FEA">
        <w:t>:</w:t>
      </w:r>
    </w:p>
    <w:p w14:paraId="762E5280" w14:textId="77777777" w:rsidR="00541FEA" w:rsidRDefault="0079691F" w:rsidP="00F322BC">
      <w:pPr>
        <w:pStyle w:val="XBulletlist"/>
      </w:pPr>
      <w:r>
        <w:t>L</w:t>
      </w:r>
      <w:r w:rsidR="00F322BC">
        <w:t>arge enough to see clearly</w:t>
      </w:r>
      <w:r w:rsidR="00541FEA">
        <w:t>;</w:t>
      </w:r>
    </w:p>
    <w:p w14:paraId="6A20012B" w14:textId="77777777" w:rsidR="00541FEA" w:rsidRDefault="0079691F" w:rsidP="00F322BC">
      <w:pPr>
        <w:pStyle w:val="XBulletlist"/>
      </w:pPr>
      <w:r>
        <w:t>O</w:t>
      </w:r>
      <w:r w:rsidR="0043225C">
        <w:t>f good resolution</w:t>
      </w:r>
      <w:r w:rsidR="00706BE8">
        <w:t xml:space="preserve"> </w:t>
      </w:r>
      <w:r w:rsidR="0043225C">
        <w:t>(200</w:t>
      </w:r>
      <w:r w:rsidR="002B203D">
        <w:t> </w:t>
      </w:r>
      <w:r w:rsidR="0043225C">
        <w:t>dpi)</w:t>
      </w:r>
      <w:r w:rsidR="00541FEA">
        <w:t>;</w:t>
      </w:r>
      <w:r w:rsidR="00706BE8">
        <w:t xml:space="preserve"> </w:t>
      </w:r>
    </w:p>
    <w:p w14:paraId="68D9B472" w14:textId="77777777" w:rsidR="00541FEA" w:rsidRDefault="0079691F" w:rsidP="00F322BC">
      <w:pPr>
        <w:pStyle w:val="XBulletlist"/>
      </w:pPr>
      <w:r>
        <w:t>O</w:t>
      </w:r>
      <w:r w:rsidR="00F322BC">
        <w:t>ptim</w:t>
      </w:r>
      <w:r w:rsidR="00541FEA">
        <w:t>ised to be less than 350</w:t>
      </w:r>
      <w:r w:rsidR="002B203D">
        <w:t> kB</w:t>
      </w:r>
      <w:r w:rsidR="00541FEA">
        <w:t>;</w:t>
      </w:r>
    </w:p>
    <w:p w14:paraId="02EC73DA" w14:textId="77777777" w:rsidR="00541FEA" w:rsidRDefault="0079691F" w:rsidP="00F322BC">
      <w:pPr>
        <w:pStyle w:val="XBulletlist"/>
      </w:pPr>
      <w:r>
        <w:t>C</w:t>
      </w:r>
      <w:r w:rsidR="00D32038">
        <w:t>ropped appropriately.</w:t>
      </w:r>
    </w:p>
    <w:p w14:paraId="44251E07" w14:textId="77777777" w:rsidR="00D32038" w:rsidRDefault="00F322BC" w:rsidP="000A0F31">
      <w:pPr>
        <w:pStyle w:val="XParagraph"/>
      </w:pPr>
      <w:r>
        <w:t>If you are using diagrams</w:t>
      </w:r>
      <w:r w:rsidR="00D32038">
        <w:t>, info graphics,</w:t>
      </w:r>
      <w:r>
        <w:t xml:space="preserve"> or other schematics please ensure</w:t>
      </w:r>
      <w:r w:rsidR="00D32038">
        <w:t xml:space="preserve"> that</w:t>
      </w:r>
      <w:r w:rsidR="00541FEA">
        <w:t>:</w:t>
      </w:r>
      <w:r>
        <w:t xml:space="preserve"> </w:t>
      </w:r>
    </w:p>
    <w:p w14:paraId="5EFDD659" w14:textId="77777777" w:rsidR="00D32038" w:rsidRDefault="0079691F" w:rsidP="00D32038">
      <w:pPr>
        <w:pStyle w:val="XBulletlist"/>
      </w:pPr>
      <w:r>
        <w:t>Y</w:t>
      </w:r>
      <w:r w:rsidR="00F322BC">
        <w:t>ou present information clearly</w:t>
      </w:r>
      <w:r w:rsidR="00D32038">
        <w:t>;</w:t>
      </w:r>
    </w:p>
    <w:p w14:paraId="4B150313" w14:textId="77777777" w:rsidR="00D32038" w:rsidRDefault="0079691F" w:rsidP="00D32038">
      <w:pPr>
        <w:pStyle w:val="XBulletlist"/>
      </w:pPr>
      <w:r>
        <w:t>Y</w:t>
      </w:r>
      <w:r w:rsidR="00F322BC">
        <w:t xml:space="preserve">ou use the </w:t>
      </w:r>
      <w:r w:rsidR="00A0499A">
        <w:t>Open Sans</w:t>
      </w:r>
      <w:r w:rsidR="00F322BC">
        <w:t xml:space="preserve"> font</w:t>
      </w:r>
      <w:r w:rsidR="00A0499A">
        <w:t xml:space="preserve"> </w:t>
      </w:r>
      <w:r w:rsidR="00A0499A">
        <w:br/>
        <w:t xml:space="preserve">(download at </w:t>
      </w:r>
      <w:hyperlink r:id="rId15" w:history="1">
        <w:r w:rsidR="00A0499A" w:rsidRPr="00A0499A">
          <w:rPr>
            <w:rStyle w:val="Hyperlink"/>
            <w:lang w:val="en-GB"/>
          </w:rPr>
          <w:t>google.com/fonts/specimen/</w:t>
        </w:r>
        <w:proofErr w:type="spellStart"/>
        <w:r w:rsidR="00A0499A" w:rsidRPr="00A0499A">
          <w:rPr>
            <w:rStyle w:val="Hyperlink"/>
            <w:lang w:val="en-GB"/>
          </w:rPr>
          <w:t>Open+Sans</w:t>
        </w:r>
        <w:proofErr w:type="spellEnd"/>
      </w:hyperlink>
      <w:r w:rsidR="00A0499A">
        <w:t>)</w:t>
      </w:r>
      <w:r w:rsidR="00D32038">
        <w:t>;</w:t>
      </w:r>
    </w:p>
    <w:p w14:paraId="0023DB94" w14:textId="77777777" w:rsidR="00F322BC" w:rsidRDefault="0079691F" w:rsidP="00D32038">
      <w:pPr>
        <w:pStyle w:val="XBulletlist"/>
      </w:pPr>
      <w:r>
        <w:t>A</w:t>
      </w:r>
      <w:r w:rsidR="00F322BC">
        <w:t>ll text is legible</w:t>
      </w:r>
      <w:r w:rsidR="00D32038">
        <w:t>;</w:t>
      </w:r>
    </w:p>
    <w:p w14:paraId="7AAB70EA" w14:textId="77777777" w:rsidR="0079457B" w:rsidRDefault="0079457B" w:rsidP="000A0F31">
      <w:pPr>
        <w:pStyle w:val="XParagraph"/>
      </w:pPr>
      <w:r>
        <w:t>After you insert an image into your document, sel</w:t>
      </w:r>
      <w:r w:rsidR="00D32038">
        <w:t xml:space="preserve">ect it and use the style named </w:t>
      </w:r>
      <w:r w:rsidR="00D32038" w:rsidRPr="00D32038">
        <w:rPr>
          <w:color w:val="FF0000"/>
        </w:rPr>
        <w:t>[X Picture]</w:t>
      </w:r>
      <w:r>
        <w:t>.</w:t>
      </w:r>
      <w:r w:rsidR="000A0F31">
        <w:t xml:space="preserve"> </w:t>
      </w:r>
      <w:r>
        <w:t>Images are followed by a caption</w:t>
      </w:r>
      <w:r w:rsidR="00D32038">
        <w:t xml:space="preserve"> with figures numbered sequentially –</w:t>
      </w:r>
      <w:r w:rsidRPr="001F1EAB">
        <w:t xml:space="preserve"> Figure 1, Figure 2, etc.</w:t>
      </w:r>
      <w:r w:rsidRPr="003A710D">
        <w:t xml:space="preserve"> </w:t>
      </w:r>
      <w:r w:rsidR="00F40631">
        <w:t>Please do refer to your figure numbers in the text, please do not refer using phrases such as “the following figure illustrates …” because the placement of figures may be changed during the final layout process.</w:t>
      </w:r>
    </w:p>
    <w:p w14:paraId="1E17AB09" w14:textId="77777777" w:rsidR="00F322BC" w:rsidRDefault="007F11BE" w:rsidP="006F4781">
      <w:pPr>
        <w:pStyle w:val="XPicture"/>
      </w:pPr>
      <w:r>
        <w:rPr>
          <w:lang w:val="en-US" w:eastAsia="en-US"/>
        </w:rPr>
        <w:lastRenderedPageBreak/>
        <w:drawing>
          <wp:inline distT="0" distB="0" distL="0" distR="0" wp14:anchorId="276EA651" wp14:editId="5AEF3EAD">
            <wp:extent cx="5750560" cy="3048000"/>
            <wp:effectExtent l="0" t="0" r="0" b="0"/>
            <wp:docPr id="4" name="Picture 4" descr="Macintosh HD:Users:PAL:Desktop:IMG_5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L:Desktop:IMG_5537.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1529" b="17882"/>
                    <a:stretch/>
                  </pic:blipFill>
                  <pic:spPr bwMode="auto">
                    <a:xfrm>
                      <a:off x="0" y="0"/>
                      <a:ext cx="5750560" cy="3048000"/>
                    </a:xfrm>
                    <a:prstGeom prst="rect">
                      <a:avLst/>
                    </a:prstGeom>
                    <a:noFill/>
                    <a:ln>
                      <a:noFill/>
                    </a:ln>
                    <a:extLst>
                      <a:ext uri="{53640926-AAD7-44d8-BBD7-CCE9431645EC}">
                        <a14:shadowObscured xmlns:a14="http://schemas.microsoft.com/office/drawing/2010/main"/>
                      </a:ext>
                    </a:extLst>
                  </pic:spPr>
                </pic:pic>
              </a:graphicData>
            </a:graphic>
          </wp:inline>
        </w:drawing>
      </w:r>
    </w:p>
    <w:p w14:paraId="0D093B09" w14:textId="77777777" w:rsidR="00F322BC" w:rsidRDefault="00F322BC" w:rsidP="00FB0907">
      <w:pPr>
        <w:pStyle w:val="XCaption"/>
        <w:tabs>
          <w:tab w:val="left" w:pos="851"/>
        </w:tabs>
      </w:pPr>
      <w:r>
        <w:t>Figure 1</w:t>
      </w:r>
      <w:r>
        <w:tab/>
      </w:r>
      <w:r w:rsidRPr="00F53876">
        <w:t>Captions are placed under the pictures</w:t>
      </w:r>
      <w:r w:rsidR="00333486">
        <w:t>. Ensure that your caption adequately describes what you want your reader to see in the picture, highlighting any areas that they should focus on or relationships that you might want them to see.</w:t>
      </w:r>
      <w:r w:rsidRPr="00F322BC">
        <w:rPr>
          <w:color w:val="FF0000"/>
        </w:rPr>
        <w:t xml:space="preserve"> [X Caption]</w:t>
      </w:r>
      <w:r w:rsidRPr="00F53876">
        <w:t>.</w:t>
      </w:r>
    </w:p>
    <w:p w14:paraId="362A75AD" w14:textId="77777777" w:rsidR="00293C2B" w:rsidRDefault="00EC06EF" w:rsidP="00293C2B">
      <w:pPr>
        <w:pStyle w:val="XHeading1"/>
      </w:pPr>
      <w:r>
        <w:t>4</w:t>
      </w:r>
      <w:r w:rsidR="002B3AB6">
        <w:t xml:space="preserve">. </w:t>
      </w:r>
      <w:r w:rsidR="00293C2B">
        <w:t xml:space="preserve">Submitting your </w:t>
      </w:r>
      <w:r w:rsidR="009A1FB3">
        <w:t>design proposal</w:t>
      </w:r>
      <w:bookmarkStart w:id="1" w:name="_GoBack"/>
      <w:bookmarkEnd w:id="1"/>
    </w:p>
    <w:p w14:paraId="15F14A89" w14:textId="77777777" w:rsidR="001D4362" w:rsidRDefault="002F4B95" w:rsidP="000A0F31">
      <w:pPr>
        <w:pStyle w:val="XParagraph"/>
      </w:pPr>
      <w:r w:rsidRPr="002F4B95">
        <w:t xml:space="preserve">In preparing your </w:t>
      </w:r>
      <w:r w:rsidR="0034738D">
        <w:t>submission</w:t>
      </w:r>
      <w:r w:rsidRPr="002F4B95">
        <w:t xml:space="preserve"> for </w:t>
      </w:r>
      <w:r w:rsidR="002B203D">
        <w:t>the conference</w:t>
      </w:r>
      <w:r w:rsidR="001D1146">
        <w:t xml:space="preserve"> </w:t>
      </w:r>
      <w:r w:rsidR="00293C2B">
        <w:t>please note the following</w:t>
      </w:r>
      <w:r w:rsidR="000C4B69">
        <w:t>:</w:t>
      </w:r>
    </w:p>
    <w:p w14:paraId="64C537B1" w14:textId="77777777" w:rsidR="001D4362" w:rsidRDefault="00875456" w:rsidP="00CE700E">
      <w:pPr>
        <w:pStyle w:val="XBulletlist"/>
      </w:pPr>
      <w:r>
        <w:t xml:space="preserve">We are aiming to produce </w:t>
      </w:r>
      <w:r w:rsidR="001D1146">
        <w:t xml:space="preserve">a </w:t>
      </w:r>
      <w:r w:rsidR="00702BFB">
        <w:t>high-</w:t>
      </w:r>
      <w:r w:rsidRPr="002F4B95">
        <w:t xml:space="preserve">quality conference proceedings. Please follow </w:t>
      </w:r>
      <w:r w:rsidR="001D4362">
        <w:t>as closely as possible this</w:t>
      </w:r>
      <w:r w:rsidRPr="002F4B95">
        <w:t xml:space="preserve"> template structure and </w:t>
      </w:r>
      <w:r w:rsidR="001D4362">
        <w:t xml:space="preserve">associated </w:t>
      </w:r>
      <w:r w:rsidRPr="002F4B95">
        <w:t>style guidelines</w:t>
      </w:r>
      <w:r w:rsidR="001D4362">
        <w:t>;</w:t>
      </w:r>
    </w:p>
    <w:p w14:paraId="7CF67DE7" w14:textId="77777777" w:rsidR="000C4B69" w:rsidRPr="000C4B69" w:rsidRDefault="00706BE8" w:rsidP="00CE700E">
      <w:pPr>
        <w:pStyle w:val="XBulletlist"/>
      </w:pPr>
      <w:r>
        <w:t xml:space="preserve">Your </w:t>
      </w:r>
      <w:r w:rsidR="00313E3D">
        <w:t>initial submission should be in PDF format</w:t>
      </w:r>
      <w:r w:rsidR="0034738D">
        <w:t xml:space="preserve"> and complementing data, packed in PDF or ZIP container</w:t>
      </w:r>
      <w:r w:rsidR="00313E3D">
        <w:t>.</w:t>
      </w:r>
      <w:r w:rsidR="000A0F31">
        <w:t xml:space="preserve"> </w:t>
      </w:r>
      <w:r>
        <w:t xml:space="preserve">Should your </w:t>
      </w:r>
      <w:r w:rsidR="0034738D">
        <w:t xml:space="preserve">submission </w:t>
      </w:r>
      <w:r>
        <w:t xml:space="preserve">be accepted final submissions will be in </w:t>
      </w:r>
      <w:r w:rsidR="00F40631">
        <w:t xml:space="preserve">PDF and </w:t>
      </w:r>
      <w:r>
        <w:t>Word format</w:t>
      </w:r>
      <w:r w:rsidR="00EC06EF" w:rsidRPr="00EC06EF">
        <w:t xml:space="preserve"> </w:t>
      </w:r>
      <w:r w:rsidR="00EC06EF">
        <w:t>only</w:t>
      </w:r>
      <w:r>
        <w:t xml:space="preserve"> to allow us</w:t>
      </w:r>
      <w:r w:rsidR="000C4B69" w:rsidRPr="000C4B69">
        <w:t xml:space="preserve"> to pre</w:t>
      </w:r>
      <w:r w:rsidR="001D1146">
        <w:t>pare the conference proceedings;</w:t>
      </w:r>
    </w:p>
    <w:p w14:paraId="174909BF" w14:textId="77777777" w:rsidR="000C4B69" w:rsidRPr="000C4B69" w:rsidRDefault="000C4B69" w:rsidP="00CE700E">
      <w:pPr>
        <w:pStyle w:val="XBulletlist"/>
      </w:pPr>
      <w:r w:rsidRPr="000C4B69">
        <w:t xml:space="preserve">Please </w:t>
      </w:r>
      <w:r w:rsidR="009E27A3">
        <w:t>register</w:t>
      </w:r>
      <w:r w:rsidR="001D4362">
        <w:t xml:space="preserve"> an account and </w:t>
      </w:r>
      <w:r w:rsidRPr="000C4B69">
        <w:t xml:space="preserve">submit your </w:t>
      </w:r>
      <w:r w:rsidR="0034738D">
        <w:t>submission</w:t>
      </w:r>
      <w:r w:rsidR="000C42BA">
        <w:t xml:space="preserve"> </w:t>
      </w:r>
      <w:r w:rsidR="002B203D">
        <w:t>at the online conference system</w:t>
      </w:r>
      <w:r w:rsidR="001D1146">
        <w:t>;</w:t>
      </w:r>
    </w:p>
    <w:p w14:paraId="68079D8E" w14:textId="77777777" w:rsidR="0079691F" w:rsidRDefault="0079691F" w:rsidP="000A0F31">
      <w:pPr>
        <w:pStyle w:val="XParagraph"/>
      </w:pPr>
      <w:r>
        <w:t xml:space="preserve">Please make sure you can answer </w:t>
      </w:r>
      <w:r w:rsidR="00A97055">
        <w:t>‘</w:t>
      </w:r>
      <w:r>
        <w:t>yes</w:t>
      </w:r>
      <w:r w:rsidR="00A97055">
        <w:t>’</w:t>
      </w:r>
      <w:r>
        <w:t xml:space="preserve"> to all the following questions:</w:t>
      </w:r>
    </w:p>
    <w:p w14:paraId="07344122" w14:textId="77777777" w:rsidR="0079691F" w:rsidRPr="0079691F" w:rsidRDefault="0079691F" w:rsidP="00A97055">
      <w:pPr>
        <w:pStyle w:val="XBulletlist"/>
      </w:pPr>
      <w:r w:rsidRPr="0079691F">
        <w:t>I</w:t>
      </w:r>
      <w:r w:rsidR="00A97055">
        <w:t xml:space="preserve">s the </w:t>
      </w:r>
      <w:r w:rsidRPr="0079691F">
        <w:t>context of the work</w:t>
      </w:r>
      <w:r w:rsidR="00A97055">
        <w:t xml:space="preserve"> clearly described?</w:t>
      </w:r>
    </w:p>
    <w:p w14:paraId="7AB36215" w14:textId="77777777" w:rsidR="0079691F" w:rsidRPr="0079691F" w:rsidRDefault="00A97055" w:rsidP="00A97055">
      <w:pPr>
        <w:pStyle w:val="XBulletlist"/>
      </w:pPr>
      <w:r>
        <w:t xml:space="preserve">Is the </w:t>
      </w:r>
      <w:r w:rsidR="0079691F" w:rsidRPr="0079691F">
        <w:t>contribution that is made</w:t>
      </w:r>
      <w:r>
        <w:t xml:space="preserve"> clearly stated?</w:t>
      </w:r>
    </w:p>
    <w:p w14:paraId="4EC6AA54" w14:textId="77777777" w:rsidR="0079691F" w:rsidRPr="0079691F" w:rsidRDefault="00A97055" w:rsidP="00A97055">
      <w:pPr>
        <w:pStyle w:val="XBulletlist"/>
      </w:pPr>
      <w:r>
        <w:t xml:space="preserve">Does the </w:t>
      </w:r>
      <w:r w:rsidR="0034738D">
        <w:t xml:space="preserve">submission </w:t>
      </w:r>
      <w:r>
        <w:t>conform</w:t>
      </w:r>
      <w:r w:rsidR="0079691F" w:rsidRPr="0079691F">
        <w:t xml:space="preserve"> to the paper template</w:t>
      </w:r>
      <w:r>
        <w:t>?</w:t>
      </w:r>
    </w:p>
    <w:p w14:paraId="3681252B" w14:textId="77777777" w:rsidR="00E3649D" w:rsidRDefault="00A97055" w:rsidP="00F40631">
      <w:pPr>
        <w:pStyle w:val="XBulletlist"/>
      </w:pPr>
      <w:r w:rsidRPr="00F40631">
        <w:t>Has</w:t>
      </w:r>
      <w:r w:rsidR="0079691F" w:rsidRPr="0079691F">
        <w:t xml:space="preserve"> the </w:t>
      </w:r>
      <w:r w:rsidR="0034738D">
        <w:t xml:space="preserve">submission </w:t>
      </w:r>
      <w:r>
        <w:t xml:space="preserve">been </w:t>
      </w:r>
      <w:r w:rsidR="0079691F" w:rsidRPr="0079691F">
        <w:t>independently proof read</w:t>
      </w:r>
      <w:r>
        <w:t>?</w:t>
      </w:r>
    </w:p>
    <w:p w14:paraId="137BB57F" w14:textId="77777777" w:rsidR="00F322BC" w:rsidRDefault="0034738D" w:rsidP="000A0F31">
      <w:pPr>
        <w:pStyle w:val="XParagraph"/>
      </w:pPr>
      <w:r>
        <w:t>Y</w:t>
      </w:r>
      <w:r w:rsidR="00702BFB">
        <w:t>ou will be prompted to tick topic area</w:t>
      </w:r>
      <w:r w:rsidR="002007AE">
        <w:t>(</w:t>
      </w:r>
      <w:r w:rsidR="00702BFB">
        <w:t>s</w:t>
      </w:r>
      <w:r w:rsidR="002007AE">
        <w:t>)</w:t>
      </w:r>
      <w:r w:rsidR="00702BFB">
        <w:t xml:space="preserve"> that best fit your research</w:t>
      </w:r>
      <w:r w:rsidR="000F0762">
        <w:t>.</w:t>
      </w:r>
      <w:r w:rsidR="000A0F31">
        <w:t xml:space="preserve"> </w:t>
      </w:r>
      <w:r w:rsidR="00702BFB">
        <w:t xml:space="preserve">This will allow the </w:t>
      </w:r>
      <w:r w:rsidR="00F40631">
        <w:t>MinD2019</w:t>
      </w:r>
      <w:r w:rsidR="00702BFB">
        <w:t xml:space="preserve"> review committee to allocate suitable reviewers to your </w:t>
      </w:r>
      <w:r>
        <w:t>submission</w:t>
      </w:r>
      <w:r w:rsidR="00702BFB">
        <w:t>.</w:t>
      </w:r>
      <w:r w:rsidR="000A0F31">
        <w:t xml:space="preserve"> </w:t>
      </w:r>
    </w:p>
    <w:p w14:paraId="0BEE7892" w14:textId="77777777" w:rsidR="00623931" w:rsidRDefault="00623931" w:rsidP="00C31C16">
      <w:pPr>
        <w:pStyle w:val="XAcknowledgement"/>
      </w:pPr>
      <w:r>
        <w:rPr>
          <w:b/>
        </w:rPr>
        <w:t>Acknowledgements</w:t>
      </w:r>
      <w:r w:rsidRPr="00AB70B6">
        <w:rPr>
          <w:b/>
        </w:rPr>
        <w:t>:</w:t>
      </w:r>
      <w:r>
        <w:t xml:space="preserve"> </w:t>
      </w:r>
      <w:r w:rsidR="00B84DD0" w:rsidRPr="00B84DD0">
        <w:t xml:space="preserve">this section is optional. You can use this section to acknowledge </w:t>
      </w:r>
      <w:r w:rsidR="00C31C16">
        <w:t>support you have had for your research</w:t>
      </w:r>
      <w:r w:rsidR="00B84DD0" w:rsidRPr="00B84DD0">
        <w:t xml:space="preserve"> from you</w:t>
      </w:r>
      <w:r w:rsidR="00C31C16">
        <w:t>r coll</w:t>
      </w:r>
      <w:r w:rsidR="00B84DD0" w:rsidRPr="00B84DD0">
        <w:t>e</w:t>
      </w:r>
      <w:r w:rsidR="00C31C16">
        <w:t>a</w:t>
      </w:r>
      <w:r w:rsidR="00B84DD0" w:rsidRPr="00B84DD0">
        <w:t>g</w:t>
      </w:r>
      <w:r w:rsidR="00C31C16">
        <w:t>u</w:t>
      </w:r>
      <w:r w:rsidR="00B84DD0" w:rsidRPr="00B84DD0">
        <w:t xml:space="preserve">es, student’s participation, internal or external partners’ contribution or funding </w:t>
      </w:r>
      <w:r w:rsidR="00C31C16">
        <w:t>bodies</w:t>
      </w:r>
      <w:r w:rsidR="00B84DD0" w:rsidRPr="00B84DD0">
        <w:t>.</w:t>
      </w:r>
      <w:r w:rsidR="000A0F31">
        <w:t xml:space="preserve"> </w:t>
      </w:r>
      <w:r w:rsidR="0043225C" w:rsidRPr="0043225C">
        <w:rPr>
          <w:color w:val="FF0000"/>
        </w:rPr>
        <w:t>[X Acknowledgments]</w:t>
      </w:r>
    </w:p>
    <w:p w14:paraId="56942BB1" w14:textId="77777777" w:rsidR="003B7F88" w:rsidRDefault="00EC06EF" w:rsidP="003B2428">
      <w:pPr>
        <w:pStyle w:val="XHeading1"/>
      </w:pPr>
      <w:r>
        <w:lastRenderedPageBreak/>
        <w:t>5</w:t>
      </w:r>
      <w:r w:rsidR="002B3AB6">
        <w:t xml:space="preserve">. </w:t>
      </w:r>
      <w:r w:rsidR="00B83B61">
        <w:t>References</w:t>
      </w:r>
    </w:p>
    <w:p w14:paraId="0D5CF70D" w14:textId="77777777" w:rsidR="00140C8B" w:rsidRPr="008D2886" w:rsidRDefault="008D43B6" w:rsidP="002B203D">
      <w:pPr>
        <w:pStyle w:val="XReferencelist"/>
      </w:pPr>
      <w:r w:rsidRPr="008D2886">
        <w:t>Adams, R.</w:t>
      </w:r>
      <w:r w:rsidR="00140C8B" w:rsidRPr="008D2886">
        <w:t xml:space="preserve">, Mann, L., Jordan, S., </w:t>
      </w:r>
      <w:r w:rsidR="003717BC" w:rsidRPr="008D2886">
        <w:t>and</w:t>
      </w:r>
      <w:r w:rsidR="00140C8B" w:rsidRPr="008D2886">
        <w:t xml:space="preserve"> Da</w:t>
      </w:r>
      <w:r w:rsidR="003717BC" w:rsidRPr="008D2886">
        <w:t>ly, S. (2009)</w:t>
      </w:r>
      <w:r w:rsidR="0079691F">
        <w:t>.</w:t>
      </w:r>
      <w:r w:rsidR="00140C8B" w:rsidRPr="008D2886">
        <w:t xml:space="preserve"> Exploring the Boudaries: Language Roles and Structures in Cross-Disciplinatry Design teams</w:t>
      </w:r>
      <w:r w:rsidR="003717BC" w:rsidRPr="008D2886">
        <w:t>,</w:t>
      </w:r>
      <w:r w:rsidR="00140C8B" w:rsidRPr="008D2886">
        <w:t xml:space="preserve"> </w:t>
      </w:r>
      <w:r w:rsidR="003717BC" w:rsidRPr="008D2886">
        <w:t xml:space="preserve">in </w:t>
      </w:r>
      <w:r w:rsidR="00140C8B" w:rsidRPr="008D2886">
        <w:t>McDonnell</w:t>
      </w:r>
      <w:r w:rsidR="003717BC" w:rsidRPr="008D2886">
        <w:t>, J.</w:t>
      </w:r>
      <w:r w:rsidR="00140C8B" w:rsidRPr="008D2886">
        <w:t xml:space="preserve"> </w:t>
      </w:r>
      <w:r w:rsidR="003717BC" w:rsidRPr="008D2886">
        <w:t xml:space="preserve">and </w:t>
      </w:r>
      <w:r w:rsidR="00140C8B" w:rsidRPr="008D2886">
        <w:t>Lloyd</w:t>
      </w:r>
      <w:r w:rsidR="003717BC" w:rsidRPr="008D2886">
        <w:t>, P. (e</w:t>
      </w:r>
      <w:r w:rsidR="00140C8B" w:rsidRPr="008D2886">
        <w:t xml:space="preserve">ds.), </w:t>
      </w:r>
      <w:r w:rsidR="00140C8B" w:rsidRPr="008D2886">
        <w:rPr>
          <w:i/>
        </w:rPr>
        <w:t>About: Designing: Analysing Design Meeting</w:t>
      </w:r>
      <w:r w:rsidRPr="008D2886">
        <w:rPr>
          <w:i/>
        </w:rPr>
        <w:t>,</w:t>
      </w:r>
      <w:r w:rsidR="00140C8B" w:rsidRPr="008D2886">
        <w:t xml:space="preserve"> Taylor &amp; Francis</w:t>
      </w:r>
      <w:r w:rsidRPr="008D2886">
        <w:t>, pp. 339–358.</w:t>
      </w:r>
      <w:r w:rsidR="00D32038" w:rsidRPr="008D2886">
        <w:t xml:space="preserve"> </w:t>
      </w:r>
      <w:r w:rsidR="00D32038" w:rsidRPr="008D2886">
        <w:rPr>
          <w:color w:val="FF0000"/>
        </w:rPr>
        <w:t>[X Reference list]</w:t>
      </w:r>
    </w:p>
    <w:p w14:paraId="427E67B8" w14:textId="77777777" w:rsidR="00140C8B" w:rsidRPr="008D2886" w:rsidRDefault="00140C8B" w:rsidP="002B203D">
      <w:pPr>
        <w:pStyle w:val="XReferencelist"/>
      </w:pPr>
      <w:r w:rsidRPr="008D2886">
        <w:t>du Gay, P., Hall, S., Janes, L.,</w:t>
      </w:r>
      <w:r w:rsidR="003717BC" w:rsidRPr="008D2886">
        <w:t xml:space="preserve"> Mackay, H., and Negus, K. (1997)</w:t>
      </w:r>
      <w:r w:rsidR="0079691F">
        <w:t>.</w:t>
      </w:r>
      <w:r w:rsidRPr="008D2886">
        <w:t xml:space="preserve"> </w:t>
      </w:r>
      <w:r w:rsidRPr="008D2886">
        <w:rPr>
          <w:i/>
        </w:rPr>
        <w:t>Doing Cultural Studies: The Story of the Sony Walkman</w:t>
      </w:r>
      <w:r w:rsidR="008D43B6" w:rsidRPr="008D2886">
        <w:t>,</w:t>
      </w:r>
      <w:r w:rsidRPr="008D2886">
        <w:t xml:space="preserve"> </w:t>
      </w:r>
      <w:r w:rsidR="008D43B6" w:rsidRPr="008D2886">
        <w:t>S</w:t>
      </w:r>
      <w:r w:rsidRPr="008D2886">
        <w:t>age.</w:t>
      </w:r>
    </w:p>
    <w:p w14:paraId="065DC7F4" w14:textId="77777777" w:rsidR="00140C8B" w:rsidRPr="008D2886" w:rsidRDefault="003717BC" w:rsidP="002B203D">
      <w:pPr>
        <w:pStyle w:val="XReferencelist"/>
      </w:pPr>
      <w:r w:rsidRPr="008D2886">
        <w:t>Lawson, B. (2004)</w:t>
      </w:r>
      <w:r w:rsidR="0079691F">
        <w:t>.</w:t>
      </w:r>
      <w:r w:rsidR="00140C8B" w:rsidRPr="008D2886">
        <w:t xml:space="preserve"> </w:t>
      </w:r>
      <w:r w:rsidR="008D43B6" w:rsidRPr="008D2886">
        <w:rPr>
          <w:i/>
        </w:rPr>
        <w:t>What Design</w:t>
      </w:r>
      <w:r w:rsidR="00140C8B" w:rsidRPr="008D2886">
        <w:rPr>
          <w:i/>
        </w:rPr>
        <w:t>ers Know</w:t>
      </w:r>
      <w:r w:rsidR="008D43B6" w:rsidRPr="008D2886">
        <w:t xml:space="preserve">, </w:t>
      </w:r>
      <w:r w:rsidR="00140C8B" w:rsidRPr="008D2886">
        <w:t>Architectural Press.</w:t>
      </w:r>
    </w:p>
    <w:p w14:paraId="56CC8167" w14:textId="77777777" w:rsidR="003717BC" w:rsidRPr="008D2886" w:rsidRDefault="00140C8B" w:rsidP="002B203D">
      <w:pPr>
        <w:pStyle w:val="XReferencelist"/>
      </w:pPr>
      <w:r w:rsidRPr="008D2886">
        <w:t>Norman, D. (2010</w:t>
      </w:r>
      <w:r w:rsidR="003717BC" w:rsidRPr="008D2886">
        <w:t>)</w:t>
      </w:r>
      <w:r w:rsidR="0079691F">
        <w:t>.</w:t>
      </w:r>
      <w:r w:rsidRPr="008D2886">
        <w:t xml:space="preserve"> </w:t>
      </w:r>
      <w:r w:rsidRPr="008D2886">
        <w:rPr>
          <w:i/>
        </w:rPr>
        <w:t>Why Design Education Must Change</w:t>
      </w:r>
      <w:r w:rsidR="008D43B6" w:rsidRPr="008D2886">
        <w:t>,</w:t>
      </w:r>
      <w:r w:rsidRPr="008D2886">
        <w:t xml:space="preserve"> </w:t>
      </w:r>
      <w:hyperlink r:id="rId17" w:history="1">
        <w:r w:rsidR="003717BC" w:rsidRPr="008D2886">
          <w:rPr>
            <w:rStyle w:val="Hyperlink"/>
          </w:rPr>
          <w:t>http://tinyurl.com/oaz3u6m</w:t>
        </w:r>
      </w:hyperlink>
      <w:r w:rsidR="008D2886">
        <w:rPr>
          <w:rStyle w:val="Hyperlink"/>
        </w:rPr>
        <w:t xml:space="preserve">, </w:t>
      </w:r>
      <w:r w:rsidR="008D2886" w:rsidRPr="008D2886">
        <w:t>(Accessed 20 July, 2015)</w:t>
      </w:r>
      <w:r w:rsidR="008D2886">
        <w:t>.</w:t>
      </w:r>
    </w:p>
    <w:p w14:paraId="7E8D3B3C" w14:textId="77777777" w:rsidR="00140C8B" w:rsidRPr="008D2886" w:rsidRDefault="003717BC" w:rsidP="002B203D">
      <w:pPr>
        <w:pStyle w:val="XReferencelist"/>
      </w:pPr>
      <w:r w:rsidRPr="008D2886">
        <w:t>Rancière, J. (1991)</w:t>
      </w:r>
      <w:r w:rsidR="0079691F">
        <w:t>.</w:t>
      </w:r>
      <w:r w:rsidR="00140C8B" w:rsidRPr="008D2886">
        <w:t xml:space="preserve"> </w:t>
      </w:r>
      <w:r w:rsidR="00140C8B" w:rsidRPr="00C31C16">
        <w:t>The Ignorant Schoolmaster: Five Lessons in Intellectual Emancipation</w:t>
      </w:r>
      <w:r w:rsidR="008D43B6" w:rsidRPr="008D2886">
        <w:t xml:space="preserve">, </w:t>
      </w:r>
      <w:r w:rsidR="00140C8B" w:rsidRPr="008D2886">
        <w:t>Stanford University Press.</w:t>
      </w:r>
    </w:p>
    <w:p w14:paraId="0B265F71" w14:textId="77777777" w:rsidR="00140C8B" w:rsidRPr="008D2886" w:rsidRDefault="00140C8B" w:rsidP="002B203D">
      <w:pPr>
        <w:pStyle w:val="XReferencelist"/>
      </w:pPr>
      <w:r w:rsidRPr="008D2886">
        <w:t xml:space="preserve">Tovey, M., </w:t>
      </w:r>
      <w:r w:rsidR="003717BC" w:rsidRPr="008D2886">
        <w:t>Porter, S., &amp; Newman, R. (2003)</w:t>
      </w:r>
      <w:r w:rsidR="0079691F">
        <w:t>.</w:t>
      </w:r>
      <w:r w:rsidRPr="008D2886">
        <w:t xml:space="preserve"> Sketching, concept development and automotive design</w:t>
      </w:r>
      <w:r w:rsidR="008D43B6" w:rsidRPr="008D2886">
        <w:t>,</w:t>
      </w:r>
      <w:r w:rsidRPr="008D2886">
        <w:t xml:space="preserve"> </w:t>
      </w:r>
      <w:r w:rsidRPr="008D2886">
        <w:rPr>
          <w:i/>
        </w:rPr>
        <w:t>Design Studies, 24</w:t>
      </w:r>
      <w:r w:rsidRPr="008D2886">
        <w:t xml:space="preserve">, </w:t>
      </w:r>
      <w:r w:rsidR="008D43B6" w:rsidRPr="008D2886">
        <w:t xml:space="preserve">pp </w:t>
      </w:r>
      <w:r w:rsidRPr="008D2886">
        <w:t>135–153</w:t>
      </w:r>
      <w:r w:rsidR="008D43B6" w:rsidRPr="008D2886">
        <w:t>.</w:t>
      </w:r>
    </w:p>
    <w:p w14:paraId="5A28223A" w14:textId="77777777" w:rsidR="00140C8B" w:rsidRPr="008D2886" w:rsidRDefault="00140C8B" w:rsidP="002B203D">
      <w:pPr>
        <w:pStyle w:val="XReferencelist"/>
      </w:pPr>
      <w:r w:rsidRPr="008D2886">
        <w:t xml:space="preserve">Ulrich, K., </w:t>
      </w:r>
      <w:r w:rsidR="008D43B6" w:rsidRPr="008D2886">
        <w:t xml:space="preserve">and Eppinger, S. </w:t>
      </w:r>
      <w:r w:rsidRPr="008D2886">
        <w:t>(200</w:t>
      </w:r>
      <w:r w:rsidR="003717BC" w:rsidRPr="008D2886">
        <w:t>4)</w:t>
      </w:r>
      <w:r w:rsidR="0079691F">
        <w:t>.</w:t>
      </w:r>
      <w:r w:rsidRPr="008D2886">
        <w:t xml:space="preserve"> </w:t>
      </w:r>
      <w:r w:rsidRPr="008D2886">
        <w:rPr>
          <w:i/>
        </w:rPr>
        <w:t>Product Design and Development</w:t>
      </w:r>
      <w:r w:rsidR="008D43B6" w:rsidRPr="008D2886">
        <w:rPr>
          <w:i/>
        </w:rPr>
        <w:t xml:space="preserve"> (3rd edition)</w:t>
      </w:r>
      <w:r w:rsidR="008D43B6" w:rsidRPr="008D2886">
        <w:t>,</w:t>
      </w:r>
      <w:r w:rsidRPr="008D2886">
        <w:t xml:space="preserve"> McGraw-Hill/Irwin.</w:t>
      </w:r>
    </w:p>
    <w:p w14:paraId="50B60368" w14:textId="77777777" w:rsidR="00261189" w:rsidRPr="008D2886" w:rsidRDefault="00261189" w:rsidP="002B203D">
      <w:pPr>
        <w:pStyle w:val="XReferencelist"/>
      </w:pPr>
      <w:r w:rsidRPr="008D2886">
        <w:t>Author (2012)</w:t>
      </w:r>
      <w:r w:rsidR="0079691F">
        <w:t>.</w:t>
      </w:r>
      <w:r w:rsidRPr="008D2886">
        <w:t xml:space="preserve"> </w:t>
      </w:r>
      <w:r w:rsidRPr="008D2886">
        <w:rPr>
          <w:i/>
        </w:rPr>
        <w:t>Journal article</w:t>
      </w:r>
      <w:r w:rsidR="00C31C16">
        <w:rPr>
          <w:i/>
        </w:rPr>
        <w:t>.</w:t>
      </w:r>
      <w:r w:rsidRPr="008D2886">
        <w:t xml:space="preserve"> </w:t>
      </w:r>
    </w:p>
    <w:p w14:paraId="71AD7BAE" w14:textId="77777777" w:rsidR="00D422D9" w:rsidRDefault="00261189" w:rsidP="002B203D">
      <w:pPr>
        <w:pStyle w:val="XReferencelist"/>
      </w:pPr>
      <w:r w:rsidRPr="008D2886">
        <w:t>Author (2015)</w:t>
      </w:r>
      <w:r w:rsidR="0079691F">
        <w:t>.</w:t>
      </w:r>
      <w:r w:rsidRPr="008D2886">
        <w:t xml:space="preserve"> </w:t>
      </w:r>
      <w:r w:rsidRPr="00C31C16">
        <w:t>Conference paper</w:t>
      </w:r>
      <w:r w:rsidR="00C31C16">
        <w:t>.</w:t>
      </w:r>
    </w:p>
    <w:sectPr w:rsidR="00D422D9" w:rsidSect="007F11BE">
      <w:headerReference w:type="even" r:id="rId18"/>
      <w:headerReference w:type="default" r:id="rId19"/>
      <w:footerReference w:type="even" r:id="rId20"/>
      <w:footerReference w:type="default" r:id="rId21"/>
      <w:headerReference w:type="first" r:id="rId22"/>
      <w:footerReference w:type="first" r:id="rId23"/>
      <w:pgSz w:w="11900" w:h="16840"/>
      <w:pgMar w:top="1701" w:right="1418" w:bottom="1701" w:left="1418" w:header="851" w:footer="85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6AAAD" w14:textId="77777777" w:rsidR="002B203D" w:rsidRDefault="002B203D">
      <w:r>
        <w:separator/>
      </w:r>
    </w:p>
  </w:endnote>
  <w:endnote w:type="continuationSeparator" w:id="0">
    <w:p w14:paraId="6B81DAE6" w14:textId="77777777" w:rsidR="002B203D" w:rsidRDefault="002B2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Open Sans">
    <w:altName w:val="Menlo Regular"/>
    <w:charset w:val="00"/>
    <w:family w:val="swiss"/>
    <w:pitch w:val="variable"/>
    <w:sig w:usb0="E00002EF"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Ｐゴシック">
    <w:charset w:val="4E"/>
    <w:family w:val="auto"/>
    <w:pitch w:val="variable"/>
    <w:sig w:usb0="E00002FF" w:usb1="6AC7FDFB" w:usb2="00000012" w:usb3="00000000" w:csb0="0002009F" w:csb1="00000000"/>
  </w:font>
  <w:font w:name="Open Sans Condensed Light">
    <w:altName w:val="SignPainter-HouseScript"/>
    <w:charset w:val="00"/>
    <w:family w:val="swiss"/>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8413" w14:textId="77777777" w:rsidR="0079691F" w:rsidRPr="0015289B" w:rsidRDefault="0079691F" w:rsidP="00AE6334">
    <w:pPr>
      <w:pStyle w:val="Footer"/>
      <w:spacing w:before="240"/>
      <w:jc w:val="left"/>
    </w:pPr>
    <w:r w:rsidRPr="0015289B">
      <w:fldChar w:fldCharType="begin"/>
    </w:r>
    <w:r w:rsidRPr="0015289B">
      <w:instrText xml:space="preserve"> PAGE   \* MERGEFORMAT </w:instrText>
    </w:r>
    <w:r w:rsidRPr="0015289B">
      <w:fldChar w:fldCharType="separate"/>
    </w:r>
    <w:r w:rsidR="009A1FB3">
      <w:rPr>
        <w:noProof/>
      </w:rPr>
      <w:t>6</w:t>
    </w:r>
    <w:r w:rsidRPr="0015289B">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5704A" w14:textId="77777777" w:rsidR="0079691F" w:rsidRPr="00123BE8" w:rsidRDefault="0079691F" w:rsidP="00AE6334">
    <w:pPr>
      <w:pStyle w:val="Footer"/>
      <w:spacing w:before="240"/>
      <w:jc w:val="right"/>
    </w:pPr>
    <w:r>
      <w:fldChar w:fldCharType="begin"/>
    </w:r>
    <w:r>
      <w:instrText xml:space="preserve"> PAGE   \* MERGEFORMAT </w:instrText>
    </w:r>
    <w:r>
      <w:fldChar w:fldCharType="separate"/>
    </w:r>
    <w:r w:rsidR="009A1FB3">
      <w:rPr>
        <w:noProof/>
      </w:rPr>
      <w:t>5</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3B4AA" w14:textId="77777777" w:rsidR="0079691F" w:rsidRPr="007F11BE" w:rsidRDefault="0079691F" w:rsidP="0079457B">
    <w:pPr>
      <w:pStyle w:val="XCopyrightNotice"/>
      <w:spacing w:before="240"/>
      <w:rPr>
        <w:sz w:val="18"/>
        <w:szCs w:val="18"/>
      </w:rPr>
    </w:pPr>
    <w:r w:rsidRPr="007F11BE">
      <w:rPr>
        <w:sz w:val="18"/>
        <w:szCs w:val="18"/>
      </w:rPr>
      <w:t>Copyright © 201</w:t>
    </w:r>
    <w:r w:rsidR="0015289B">
      <w:rPr>
        <w:sz w:val="18"/>
        <w:szCs w:val="18"/>
      </w:rPr>
      <w:t>9</w:t>
    </w:r>
    <w:r w:rsidRPr="007F11BE">
      <w:rPr>
        <w:sz w:val="18"/>
        <w:szCs w:val="18"/>
      </w:rPr>
      <w:t>.</w:t>
    </w:r>
    <w:r>
      <w:rPr>
        <w:sz w:val="18"/>
        <w:szCs w:val="18"/>
      </w:rPr>
      <w:t xml:space="preserve"> </w:t>
    </w:r>
    <w:r w:rsidRPr="007F11BE">
      <w:rPr>
        <w:sz w:val="18"/>
        <w:szCs w:val="18"/>
      </w:rPr>
      <w:t xml:space="preserve">The copyright of each paper in this conference proceedings is the property of the author(s). </w:t>
    </w:r>
    <w:r w:rsidR="00391D07">
      <w:rPr>
        <w:sz w:val="18"/>
        <w:szCs w:val="18"/>
      </w:rPr>
      <w:br/>
    </w:r>
    <w:r w:rsidRPr="007F11BE">
      <w:rPr>
        <w:sz w:val="18"/>
        <w:szCs w:val="18"/>
      </w:rPr>
      <w:t xml:space="preserve">Permission is granted to reproduce copies of these works for purposes relevant to the above conference, </w:t>
    </w:r>
    <w:r w:rsidR="00391D07">
      <w:rPr>
        <w:sz w:val="18"/>
        <w:szCs w:val="18"/>
      </w:rPr>
      <w:br/>
    </w:r>
    <w:r w:rsidRPr="007F11BE">
      <w:rPr>
        <w:sz w:val="18"/>
        <w:szCs w:val="18"/>
      </w:rPr>
      <w:t>provided that the author(s), source and copyright notice are included on each copy. For other uses please contact the author(s).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571B" w14:textId="77777777" w:rsidR="002B203D" w:rsidRDefault="002B203D">
      <w:r>
        <w:separator/>
      </w:r>
    </w:p>
  </w:footnote>
  <w:footnote w:type="continuationSeparator" w:id="0">
    <w:p w14:paraId="1E9E31DE" w14:textId="77777777" w:rsidR="002B203D" w:rsidRDefault="002B20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44515" w14:textId="77777777" w:rsidR="0079691F" w:rsidRPr="00965FAC" w:rsidRDefault="00035113" w:rsidP="0079457B">
    <w:pPr>
      <w:pStyle w:val="XRunningheadEven"/>
      <w:spacing w:after="240"/>
      <w:rPr>
        <w:rFonts w:asciiTheme="majorHAnsi" w:hAnsiTheme="majorHAnsi" w:cstheme="majorHAnsi"/>
      </w:rPr>
    </w:pPr>
    <w:r w:rsidRPr="00965FAC">
      <w:rPr>
        <w:rFonts w:asciiTheme="majorHAnsi" w:hAnsiTheme="majorHAnsi" w:cstheme="majorHAnsi"/>
      </w:rPr>
      <w:fldChar w:fldCharType="begin"/>
    </w:r>
    <w:r w:rsidRPr="00965FAC">
      <w:rPr>
        <w:rFonts w:asciiTheme="majorHAnsi" w:hAnsiTheme="majorHAnsi" w:cstheme="majorHAnsi"/>
      </w:rPr>
      <w:instrText xml:space="preserve"> STYLEREF "X Author(s)" </w:instrText>
    </w:r>
    <w:r w:rsidRPr="00965FAC">
      <w:rPr>
        <w:rFonts w:asciiTheme="majorHAnsi" w:hAnsiTheme="majorHAnsi" w:cstheme="majorHAnsi"/>
      </w:rPr>
      <w:fldChar w:fldCharType="separate"/>
    </w:r>
    <w:r w:rsidR="009A1FB3">
      <w:rPr>
        <w:rFonts w:asciiTheme="majorHAnsi" w:hAnsiTheme="majorHAnsi" w:cstheme="majorHAnsi"/>
        <w:noProof/>
      </w:rPr>
      <w:t>First name1 Last name1, First name2 Last name2, First name3 Last name3 LEAVE BLANK FOR INITIAL SUBMISSION</w:t>
    </w:r>
    <w:r w:rsidRPr="00965FAC">
      <w:rPr>
        <w:rFonts w:asciiTheme="majorHAnsi" w:hAnsiTheme="majorHAnsi" w:cstheme="majorHAnsi"/>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C6CB6" w14:textId="77777777" w:rsidR="0079691F" w:rsidRPr="0079457B" w:rsidRDefault="00035113" w:rsidP="0079457B">
    <w:pPr>
      <w:pStyle w:val="XRunninngheadOdd"/>
      <w:spacing w:after="240"/>
    </w:pPr>
    <w:r w:rsidRPr="00035113">
      <w:rPr>
        <w:color w:val="auto"/>
      </w:rPr>
      <w:fldChar w:fldCharType="begin"/>
    </w:r>
    <w:r w:rsidRPr="00035113">
      <w:rPr>
        <w:color w:val="auto"/>
      </w:rPr>
      <w:instrText xml:space="preserve"> STYLEREF "</w:instrText>
    </w:r>
    <w:r>
      <w:rPr>
        <w:color w:val="auto"/>
      </w:rPr>
      <w:instrText>X Paper title</w:instrText>
    </w:r>
    <w:r w:rsidRPr="00035113">
      <w:rPr>
        <w:color w:val="auto"/>
      </w:rPr>
      <w:instrText xml:space="preserve">" </w:instrText>
    </w:r>
    <w:r w:rsidRPr="00035113">
      <w:rPr>
        <w:color w:val="auto"/>
      </w:rPr>
      <w:fldChar w:fldCharType="separate"/>
    </w:r>
    <w:r w:rsidR="009A1FB3">
      <w:rPr>
        <w:noProof/>
        <w:color w:val="auto"/>
      </w:rPr>
      <w:t>Design proposal title [X Paper Title]</w:t>
    </w:r>
    <w:r w:rsidRPr="00035113">
      <w:rPr>
        <w:color w:val="auto"/>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76" w:type="dxa"/>
      <w:tblLook w:val="04A0" w:firstRow="1" w:lastRow="0" w:firstColumn="1" w:lastColumn="0" w:noHBand="0" w:noVBand="1"/>
    </w:tblPr>
    <w:tblGrid>
      <w:gridCol w:w="3767"/>
      <w:gridCol w:w="5589"/>
    </w:tblGrid>
    <w:tr w:rsidR="0079691F" w:rsidRPr="00237A79" w14:paraId="2005D7D3" w14:textId="77777777" w:rsidTr="00BF350D">
      <w:tc>
        <w:tcPr>
          <w:tcW w:w="3767" w:type="dxa"/>
        </w:tcPr>
        <w:p w14:paraId="70684A7D" w14:textId="77777777" w:rsidR="0079691F" w:rsidRPr="0072765D" w:rsidRDefault="0079691F" w:rsidP="00237A79">
          <w:pPr>
            <w:pStyle w:val="XHeaderFirstPage"/>
            <w:tabs>
              <w:tab w:val="clear" w:pos="4513"/>
              <w:tab w:val="clear" w:pos="5998"/>
            </w:tabs>
            <w:ind w:left="176"/>
          </w:pPr>
        </w:p>
      </w:tc>
      <w:tc>
        <w:tcPr>
          <w:tcW w:w="5589" w:type="dxa"/>
        </w:tcPr>
        <w:p w14:paraId="6BFE90CC" w14:textId="77777777" w:rsidR="0079691F" w:rsidRPr="00965FAC" w:rsidRDefault="00237A79" w:rsidP="00237A79">
          <w:pPr>
            <w:pStyle w:val="XHeaderFirstPage"/>
            <w:tabs>
              <w:tab w:val="clear" w:pos="4513"/>
              <w:tab w:val="clear" w:pos="5998"/>
            </w:tabs>
            <w:ind w:right="-108"/>
            <w:jc w:val="right"/>
            <w:rPr>
              <w:rFonts w:asciiTheme="majorHAnsi" w:hAnsiTheme="majorHAnsi" w:cstheme="majorHAnsi"/>
              <w:i w:val="0"/>
              <w:sz w:val="20"/>
              <w:szCs w:val="20"/>
            </w:rPr>
          </w:pPr>
          <w:r w:rsidRPr="00965FAC">
            <w:rPr>
              <w:rFonts w:asciiTheme="majorHAnsi" w:hAnsiTheme="majorHAnsi" w:cstheme="majorHAnsi"/>
              <w:i w:val="0"/>
              <w:sz w:val="22"/>
              <w:szCs w:val="20"/>
            </w:rPr>
            <w:t xml:space="preserve">International </w:t>
          </w:r>
          <w:proofErr w:type="spellStart"/>
          <w:r w:rsidRPr="00965FAC">
            <w:rPr>
              <w:rFonts w:asciiTheme="majorHAnsi" w:hAnsiTheme="majorHAnsi" w:cstheme="majorHAnsi"/>
              <w:i w:val="0"/>
              <w:sz w:val="22"/>
              <w:szCs w:val="20"/>
            </w:rPr>
            <w:t>MinD</w:t>
          </w:r>
          <w:proofErr w:type="spellEnd"/>
          <w:r w:rsidRPr="00965FAC">
            <w:rPr>
              <w:rFonts w:asciiTheme="majorHAnsi" w:hAnsiTheme="majorHAnsi" w:cstheme="majorHAnsi"/>
              <w:i w:val="0"/>
              <w:sz w:val="22"/>
              <w:szCs w:val="20"/>
            </w:rPr>
            <w:t xml:space="preserve"> Conference 2019</w:t>
          </w:r>
          <w:r w:rsidRPr="00965FAC">
            <w:rPr>
              <w:rFonts w:asciiTheme="majorHAnsi" w:hAnsiTheme="majorHAnsi" w:cstheme="majorHAnsi"/>
              <w:i w:val="0"/>
              <w:sz w:val="22"/>
              <w:szCs w:val="20"/>
            </w:rPr>
            <w:br/>
            <w:t>Designing with and for People with Dementia:</w:t>
          </w:r>
          <w:r w:rsidRPr="00965FAC">
            <w:rPr>
              <w:rFonts w:asciiTheme="majorHAnsi" w:hAnsiTheme="majorHAnsi" w:cstheme="majorHAnsi"/>
              <w:i w:val="0"/>
              <w:sz w:val="22"/>
              <w:szCs w:val="20"/>
            </w:rPr>
            <w:br/>
            <w:t>Wellbeing, Empowerment and Happiness</w:t>
          </w:r>
        </w:p>
      </w:tc>
    </w:tr>
  </w:tbl>
  <w:p w14:paraId="1B357AEB" w14:textId="77777777" w:rsidR="0079691F" w:rsidRDefault="00237A79" w:rsidP="0072765D">
    <w:pPr>
      <w:pStyle w:val="XHeaderFirstPage"/>
      <w:tabs>
        <w:tab w:val="clear" w:pos="4513"/>
        <w:tab w:val="clear" w:pos="5998"/>
        <w:tab w:val="right" w:pos="7655"/>
      </w:tabs>
    </w:pPr>
    <w:r>
      <w:rPr>
        <w:rFonts w:ascii="Open Sans Condensed Light" w:hAnsi="Open Sans Condensed Light" w:cs="Open Sans Condensed Light"/>
        <w:i w:val="0"/>
        <w:noProof/>
        <w:sz w:val="22"/>
        <w:szCs w:val="20"/>
        <w:lang w:val="en-US" w:eastAsia="en-US"/>
      </w:rPr>
      <w:drawing>
        <wp:anchor distT="0" distB="0" distL="114300" distR="114300" simplePos="0" relativeHeight="251657216" behindDoc="1" locked="0" layoutInCell="1" allowOverlap="1" wp14:anchorId="4F2D992D" wp14:editId="235A36DB">
          <wp:simplePos x="0" y="0"/>
          <wp:positionH relativeFrom="column">
            <wp:posOffset>23495</wp:posOffset>
          </wp:positionH>
          <wp:positionV relativeFrom="paragraph">
            <wp:posOffset>-749300</wp:posOffset>
          </wp:positionV>
          <wp:extent cx="1321200" cy="687600"/>
          <wp:effectExtent l="0" t="0" r="0" b="0"/>
          <wp:wrapNone/>
          <wp:docPr id="5" name="Grafik 5" descr="C:\Users\woe\AppData\Local\Microsoft\Windows\INetCache\Content.Word\MinD crop 12_monoc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oe\AppData\Local\Microsoft\Windows\INetCache\Content.Word\MinD crop 12_monocr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C10A0FA8"/>
    <w:lvl w:ilvl="0">
      <w:start w:val="1"/>
      <w:numFmt w:val="decimal"/>
      <w:lvlText w:val="%1."/>
      <w:lvlJc w:val="left"/>
      <w:pPr>
        <w:tabs>
          <w:tab w:val="num" w:pos="360"/>
        </w:tabs>
        <w:ind w:left="360" w:hanging="360"/>
      </w:pPr>
    </w:lvl>
  </w:abstractNum>
  <w:abstractNum w:abstractNumId="2">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46476C4"/>
    <w:multiLevelType w:val="hybridMultilevel"/>
    <w:tmpl w:val="488ECB4A"/>
    <w:lvl w:ilvl="0" w:tplc="4CEA1DCA">
      <w:start w:val="1"/>
      <w:numFmt w:val="bullet"/>
      <w:pStyle w:val="XBulletlist"/>
      <w:lvlText w:val="—"/>
      <w:lvlJc w:val="left"/>
      <w:pPr>
        <w:ind w:left="927" w:hanging="360"/>
      </w:pPr>
      <w:rPr>
        <w:rFonts w:ascii="Open Sans" w:hAnsi="Open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FB976DD"/>
    <w:multiLevelType w:val="hybridMultilevel"/>
    <w:tmpl w:val="EBA4A4CA"/>
    <w:lvl w:ilvl="0" w:tplc="425057FA">
      <w:start w:val="1"/>
      <w:numFmt w:val="decimal"/>
      <w:pStyle w:val="X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bordersDoNotSurroundHeader/>
  <w:bordersDoNotSurroundFooter/>
  <w:activeWritingStyle w:appName="MSWord" w:lang="en-GB"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attachedTemplate r:id="rId1"/>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2B203D"/>
    <w:rsid w:val="000077CA"/>
    <w:rsid w:val="00011F08"/>
    <w:rsid w:val="00016AE4"/>
    <w:rsid w:val="00021123"/>
    <w:rsid w:val="0002341D"/>
    <w:rsid w:val="00023BD9"/>
    <w:rsid w:val="00026009"/>
    <w:rsid w:val="00027831"/>
    <w:rsid w:val="000335F7"/>
    <w:rsid w:val="000346A6"/>
    <w:rsid w:val="00035113"/>
    <w:rsid w:val="0003645C"/>
    <w:rsid w:val="00036527"/>
    <w:rsid w:val="0003659E"/>
    <w:rsid w:val="00037303"/>
    <w:rsid w:val="0003757B"/>
    <w:rsid w:val="000376B0"/>
    <w:rsid w:val="00040948"/>
    <w:rsid w:val="00041F59"/>
    <w:rsid w:val="000449B4"/>
    <w:rsid w:val="000647AC"/>
    <w:rsid w:val="0009106E"/>
    <w:rsid w:val="00092BBB"/>
    <w:rsid w:val="000964A4"/>
    <w:rsid w:val="000A0F31"/>
    <w:rsid w:val="000A495B"/>
    <w:rsid w:val="000A518F"/>
    <w:rsid w:val="000C42BA"/>
    <w:rsid w:val="000C4B69"/>
    <w:rsid w:val="000E13DD"/>
    <w:rsid w:val="000E4505"/>
    <w:rsid w:val="000F0762"/>
    <w:rsid w:val="000F3807"/>
    <w:rsid w:val="00100BD3"/>
    <w:rsid w:val="0010469B"/>
    <w:rsid w:val="00106E10"/>
    <w:rsid w:val="00110772"/>
    <w:rsid w:val="00110B5F"/>
    <w:rsid w:val="0011100D"/>
    <w:rsid w:val="00111FFA"/>
    <w:rsid w:val="00116554"/>
    <w:rsid w:val="00123BE8"/>
    <w:rsid w:val="001361F9"/>
    <w:rsid w:val="00140260"/>
    <w:rsid w:val="00140C8B"/>
    <w:rsid w:val="00144FC3"/>
    <w:rsid w:val="0015289B"/>
    <w:rsid w:val="00153573"/>
    <w:rsid w:val="00155E46"/>
    <w:rsid w:val="00156107"/>
    <w:rsid w:val="0015781C"/>
    <w:rsid w:val="00163DE1"/>
    <w:rsid w:val="001668AD"/>
    <w:rsid w:val="00167526"/>
    <w:rsid w:val="001746B8"/>
    <w:rsid w:val="00176384"/>
    <w:rsid w:val="001828D5"/>
    <w:rsid w:val="00184880"/>
    <w:rsid w:val="001A5E9C"/>
    <w:rsid w:val="001B2568"/>
    <w:rsid w:val="001C4AAC"/>
    <w:rsid w:val="001D1146"/>
    <w:rsid w:val="001D118C"/>
    <w:rsid w:val="001D12E8"/>
    <w:rsid w:val="001D257C"/>
    <w:rsid w:val="001D4362"/>
    <w:rsid w:val="001D7D62"/>
    <w:rsid w:val="001F1EAB"/>
    <w:rsid w:val="001F4356"/>
    <w:rsid w:val="002007AE"/>
    <w:rsid w:val="0021047C"/>
    <w:rsid w:val="002128A6"/>
    <w:rsid w:val="002336AA"/>
    <w:rsid w:val="00237A79"/>
    <w:rsid w:val="00237B61"/>
    <w:rsid w:val="00246998"/>
    <w:rsid w:val="00254097"/>
    <w:rsid w:val="002547C2"/>
    <w:rsid w:val="00261189"/>
    <w:rsid w:val="002637A2"/>
    <w:rsid w:val="00277DEE"/>
    <w:rsid w:val="00286635"/>
    <w:rsid w:val="0028683A"/>
    <w:rsid w:val="00290E9F"/>
    <w:rsid w:val="00292256"/>
    <w:rsid w:val="00293C2B"/>
    <w:rsid w:val="00297A74"/>
    <w:rsid w:val="002A5321"/>
    <w:rsid w:val="002B203D"/>
    <w:rsid w:val="002B3AB6"/>
    <w:rsid w:val="002D2040"/>
    <w:rsid w:val="002D34F9"/>
    <w:rsid w:val="002E2AF7"/>
    <w:rsid w:val="002E6547"/>
    <w:rsid w:val="002F4B95"/>
    <w:rsid w:val="002F58CA"/>
    <w:rsid w:val="00300C37"/>
    <w:rsid w:val="0030231F"/>
    <w:rsid w:val="003032E7"/>
    <w:rsid w:val="00304066"/>
    <w:rsid w:val="003071A1"/>
    <w:rsid w:val="00313E3D"/>
    <w:rsid w:val="00322058"/>
    <w:rsid w:val="003321C4"/>
    <w:rsid w:val="00333486"/>
    <w:rsid w:val="00337110"/>
    <w:rsid w:val="00341EEC"/>
    <w:rsid w:val="0034738D"/>
    <w:rsid w:val="00362750"/>
    <w:rsid w:val="0036341D"/>
    <w:rsid w:val="00365962"/>
    <w:rsid w:val="003717BC"/>
    <w:rsid w:val="0038265E"/>
    <w:rsid w:val="00383740"/>
    <w:rsid w:val="00390F01"/>
    <w:rsid w:val="00391D07"/>
    <w:rsid w:val="003944A7"/>
    <w:rsid w:val="003947E4"/>
    <w:rsid w:val="003A4721"/>
    <w:rsid w:val="003A710D"/>
    <w:rsid w:val="003B2428"/>
    <w:rsid w:val="003B4FBC"/>
    <w:rsid w:val="003B7F88"/>
    <w:rsid w:val="003D03CC"/>
    <w:rsid w:val="003D2E31"/>
    <w:rsid w:val="003E391C"/>
    <w:rsid w:val="003E6442"/>
    <w:rsid w:val="003F3B8C"/>
    <w:rsid w:val="004033B0"/>
    <w:rsid w:val="00413334"/>
    <w:rsid w:val="00423F27"/>
    <w:rsid w:val="004314BB"/>
    <w:rsid w:val="0043225C"/>
    <w:rsid w:val="00435454"/>
    <w:rsid w:val="00436094"/>
    <w:rsid w:val="00440C4D"/>
    <w:rsid w:val="004423DD"/>
    <w:rsid w:val="00454C7B"/>
    <w:rsid w:val="004638B9"/>
    <w:rsid w:val="00473A27"/>
    <w:rsid w:val="004774CC"/>
    <w:rsid w:val="0048351E"/>
    <w:rsid w:val="00492EE7"/>
    <w:rsid w:val="004934F3"/>
    <w:rsid w:val="00495388"/>
    <w:rsid w:val="004A0234"/>
    <w:rsid w:val="004A123A"/>
    <w:rsid w:val="004A7F43"/>
    <w:rsid w:val="004B1447"/>
    <w:rsid w:val="004B387D"/>
    <w:rsid w:val="004B4283"/>
    <w:rsid w:val="004D050B"/>
    <w:rsid w:val="004D4A39"/>
    <w:rsid w:val="004D53A9"/>
    <w:rsid w:val="004F013D"/>
    <w:rsid w:val="004F7853"/>
    <w:rsid w:val="00500017"/>
    <w:rsid w:val="00502A6F"/>
    <w:rsid w:val="00504BCA"/>
    <w:rsid w:val="00505396"/>
    <w:rsid w:val="00510162"/>
    <w:rsid w:val="00515D05"/>
    <w:rsid w:val="005160D3"/>
    <w:rsid w:val="00531446"/>
    <w:rsid w:val="00534EAD"/>
    <w:rsid w:val="005362AB"/>
    <w:rsid w:val="00541FEA"/>
    <w:rsid w:val="00542CE0"/>
    <w:rsid w:val="005448A7"/>
    <w:rsid w:val="005571A8"/>
    <w:rsid w:val="0056215D"/>
    <w:rsid w:val="0057448F"/>
    <w:rsid w:val="00582030"/>
    <w:rsid w:val="00582D10"/>
    <w:rsid w:val="005908EA"/>
    <w:rsid w:val="005939B9"/>
    <w:rsid w:val="0059500F"/>
    <w:rsid w:val="005976CF"/>
    <w:rsid w:val="005A6FCD"/>
    <w:rsid w:val="005B1DB4"/>
    <w:rsid w:val="005B3066"/>
    <w:rsid w:val="005B3A70"/>
    <w:rsid w:val="005C011E"/>
    <w:rsid w:val="005C03BC"/>
    <w:rsid w:val="005C1EB4"/>
    <w:rsid w:val="005C290E"/>
    <w:rsid w:val="005C73BC"/>
    <w:rsid w:val="005C76A1"/>
    <w:rsid w:val="005D1B06"/>
    <w:rsid w:val="005D55C7"/>
    <w:rsid w:val="005E0A68"/>
    <w:rsid w:val="005F1562"/>
    <w:rsid w:val="005F52DD"/>
    <w:rsid w:val="005F5941"/>
    <w:rsid w:val="006038A4"/>
    <w:rsid w:val="00607F63"/>
    <w:rsid w:val="0061103A"/>
    <w:rsid w:val="006117D7"/>
    <w:rsid w:val="00623931"/>
    <w:rsid w:val="00624C93"/>
    <w:rsid w:val="00631307"/>
    <w:rsid w:val="00633714"/>
    <w:rsid w:val="0064025F"/>
    <w:rsid w:val="0065287B"/>
    <w:rsid w:val="006740EC"/>
    <w:rsid w:val="00682C57"/>
    <w:rsid w:val="00684890"/>
    <w:rsid w:val="006919A9"/>
    <w:rsid w:val="006A0BD6"/>
    <w:rsid w:val="006A1CEA"/>
    <w:rsid w:val="006A23EB"/>
    <w:rsid w:val="006B64EE"/>
    <w:rsid w:val="006C7A39"/>
    <w:rsid w:val="006D3A72"/>
    <w:rsid w:val="006E0C81"/>
    <w:rsid w:val="006E17DA"/>
    <w:rsid w:val="006F1B08"/>
    <w:rsid w:val="006F4781"/>
    <w:rsid w:val="006F5B92"/>
    <w:rsid w:val="007002BF"/>
    <w:rsid w:val="00700EFA"/>
    <w:rsid w:val="007028DF"/>
    <w:rsid w:val="00702BFB"/>
    <w:rsid w:val="00703320"/>
    <w:rsid w:val="00706BE8"/>
    <w:rsid w:val="0071029E"/>
    <w:rsid w:val="007110F7"/>
    <w:rsid w:val="007111DB"/>
    <w:rsid w:val="0071474C"/>
    <w:rsid w:val="0072765D"/>
    <w:rsid w:val="0073300A"/>
    <w:rsid w:val="00735CEA"/>
    <w:rsid w:val="007371F4"/>
    <w:rsid w:val="0074172E"/>
    <w:rsid w:val="00741A11"/>
    <w:rsid w:val="00743F4E"/>
    <w:rsid w:val="0075161D"/>
    <w:rsid w:val="0075745E"/>
    <w:rsid w:val="007664F1"/>
    <w:rsid w:val="00784070"/>
    <w:rsid w:val="007878A8"/>
    <w:rsid w:val="00792051"/>
    <w:rsid w:val="0079457B"/>
    <w:rsid w:val="0079691F"/>
    <w:rsid w:val="007A7F88"/>
    <w:rsid w:val="007C527F"/>
    <w:rsid w:val="007C5E59"/>
    <w:rsid w:val="007D3D43"/>
    <w:rsid w:val="007D4C6C"/>
    <w:rsid w:val="007D7178"/>
    <w:rsid w:val="007E2736"/>
    <w:rsid w:val="007F056E"/>
    <w:rsid w:val="007F11BE"/>
    <w:rsid w:val="00801B0C"/>
    <w:rsid w:val="00806D37"/>
    <w:rsid w:val="00820161"/>
    <w:rsid w:val="00823B34"/>
    <w:rsid w:val="008274E1"/>
    <w:rsid w:val="00833126"/>
    <w:rsid w:val="00835C0F"/>
    <w:rsid w:val="0084447B"/>
    <w:rsid w:val="00857E59"/>
    <w:rsid w:val="0086248B"/>
    <w:rsid w:val="00865AD5"/>
    <w:rsid w:val="00865AFB"/>
    <w:rsid w:val="008665FC"/>
    <w:rsid w:val="00875456"/>
    <w:rsid w:val="0087785D"/>
    <w:rsid w:val="0088183C"/>
    <w:rsid w:val="00883D72"/>
    <w:rsid w:val="00886D6E"/>
    <w:rsid w:val="008B1858"/>
    <w:rsid w:val="008D2886"/>
    <w:rsid w:val="008D43B6"/>
    <w:rsid w:val="008D4F1F"/>
    <w:rsid w:val="008E0E7A"/>
    <w:rsid w:val="008E6930"/>
    <w:rsid w:val="008F258F"/>
    <w:rsid w:val="008F3607"/>
    <w:rsid w:val="00902ECE"/>
    <w:rsid w:val="009135F3"/>
    <w:rsid w:val="009161AF"/>
    <w:rsid w:val="009215FB"/>
    <w:rsid w:val="009321A4"/>
    <w:rsid w:val="00932C2B"/>
    <w:rsid w:val="00950081"/>
    <w:rsid w:val="00952161"/>
    <w:rsid w:val="009551C4"/>
    <w:rsid w:val="00965FAC"/>
    <w:rsid w:val="00967405"/>
    <w:rsid w:val="00980B0F"/>
    <w:rsid w:val="009819C6"/>
    <w:rsid w:val="00985838"/>
    <w:rsid w:val="009879C1"/>
    <w:rsid w:val="009A1FB3"/>
    <w:rsid w:val="009B652E"/>
    <w:rsid w:val="009C10ED"/>
    <w:rsid w:val="009C4DA0"/>
    <w:rsid w:val="009D12D6"/>
    <w:rsid w:val="009E27A3"/>
    <w:rsid w:val="009E2CA6"/>
    <w:rsid w:val="009E3F01"/>
    <w:rsid w:val="009E47AF"/>
    <w:rsid w:val="009F4C35"/>
    <w:rsid w:val="009F78B3"/>
    <w:rsid w:val="00A0499A"/>
    <w:rsid w:val="00A06020"/>
    <w:rsid w:val="00A0718D"/>
    <w:rsid w:val="00A11618"/>
    <w:rsid w:val="00A126B2"/>
    <w:rsid w:val="00A1690A"/>
    <w:rsid w:val="00A215B4"/>
    <w:rsid w:val="00A407D7"/>
    <w:rsid w:val="00A40E3A"/>
    <w:rsid w:val="00A47EAB"/>
    <w:rsid w:val="00A5566F"/>
    <w:rsid w:val="00A56BD8"/>
    <w:rsid w:val="00A67407"/>
    <w:rsid w:val="00A70EFA"/>
    <w:rsid w:val="00A75D98"/>
    <w:rsid w:val="00A811B4"/>
    <w:rsid w:val="00A8198A"/>
    <w:rsid w:val="00A8272E"/>
    <w:rsid w:val="00A96082"/>
    <w:rsid w:val="00A97055"/>
    <w:rsid w:val="00AA3401"/>
    <w:rsid w:val="00AA54B9"/>
    <w:rsid w:val="00AA54BC"/>
    <w:rsid w:val="00AB0B69"/>
    <w:rsid w:val="00AB70B6"/>
    <w:rsid w:val="00AC217B"/>
    <w:rsid w:val="00AC7AA7"/>
    <w:rsid w:val="00AD64F2"/>
    <w:rsid w:val="00AD66AE"/>
    <w:rsid w:val="00AE2F84"/>
    <w:rsid w:val="00AE5BBE"/>
    <w:rsid w:val="00AE6334"/>
    <w:rsid w:val="00AE7A12"/>
    <w:rsid w:val="00AF2F70"/>
    <w:rsid w:val="00B0200F"/>
    <w:rsid w:val="00B114AB"/>
    <w:rsid w:val="00B14B60"/>
    <w:rsid w:val="00B15322"/>
    <w:rsid w:val="00B2456B"/>
    <w:rsid w:val="00B251EA"/>
    <w:rsid w:val="00B33194"/>
    <w:rsid w:val="00B33995"/>
    <w:rsid w:val="00B37591"/>
    <w:rsid w:val="00B52B9F"/>
    <w:rsid w:val="00B65E1E"/>
    <w:rsid w:val="00B7083C"/>
    <w:rsid w:val="00B74C94"/>
    <w:rsid w:val="00B82410"/>
    <w:rsid w:val="00B83B61"/>
    <w:rsid w:val="00B84DD0"/>
    <w:rsid w:val="00B85CA8"/>
    <w:rsid w:val="00BA4ADB"/>
    <w:rsid w:val="00BA5248"/>
    <w:rsid w:val="00BA5DF3"/>
    <w:rsid w:val="00BB2C62"/>
    <w:rsid w:val="00BB3E71"/>
    <w:rsid w:val="00BB406C"/>
    <w:rsid w:val="00BC26E5"/>
    <w:rsid w:val="00BD0666"/>
    <w:rsid w:val="00BD61BA"/>
    <w:rsid w:val="00BD78B4"/>
    <w:rsid w:val="00BD7CF9"/>
    <w:rsid w:val="00BE2E2A"/>
    <w:rsid w:val="00BE61CD"/>
    <w:rsid w:val="00BF1502"/>
    <w:rsid w:val="00BF350D"/>
    <w:rsid w:val="00BF605D"/>
    <w:rsid w:val="00C00CFB"/>
    <w:rsid w:val="00C152A3"/>
    <w:rsid w:val="00C205B7"/>
    <w:rsid w:val="00C20B83"/>
    <w:rsid w:val="00C227B0"/>
    <w:rsid w:val="00C246B5"/>
    <w:rsid w:val="00C31C16"/>
    <w:rsid w:val="00C32853"/>
    <w:rsid w:val="00C46535"/>
    <w:rsid w:val="00C56C04"/>
    <w:rsid w:val="00C61F50"/>
    <w:rsid w:val="00C70C51"/>
    <w:rsid w:val="00C7205B"/>
    <w:rsid w:val="00C7526C"/>
    <w:rsid w:val="00C81358"/>
    <w:rsid w:val="00C91F55"/>
    <w:rsid w:val="00C951EC"/>
    <w:rsid w:val="00CA6159"/>
    <w:rsid w:val="00CB10D0"/>
    <w:rsid w:val="00CB4EFB"/>
    <w:rsid w:val="00CC18FB"/>
    <w:rsid w:val="00CC2336"/>
    <w:rsid w:val="00CD1090"/>
    <w:rsid w:val="00CD279C"/>
    <w:rsid w:val="00CE0CBF"/>
    <w:rsid w:val="00CE15E7"/>
    <w:rsid w:val="00CE4ED7"/>
    <w:rsid w:val="00CE53CE"/>
    <w:rsid w:val="00CE700E"/>
    <w:rsid w:val="00CF3850"/>
    <w:rsid w:val="00CF4307"/>
    <w:rsid w:val="00CF54E4"/>
    <w:rsid w:val="00D02637"/>
    <w:rsid w:val="00D0394A"/>
    <w:rsid w:val="00D12DA8"/>
    <w:rsid w:val="00D14A95"/>
    <w:rsid w:val="00D15B32"/>
    <w:rsid w:val="00D21228"/>
    <w:rsid w:val="00D21C34"/>
    <w:rsid w:val="00D2446C"/>
    <w:rsid w:val="00D26AEC"/>
    <w:rsid w:val="00D32038"/>
    <w:rsid w:val="00D357E8"/>
    <w:rsid w:val="00D3656B"/>
    <w:rsid w:val="00D422D9"/>
    <w:rsid w:val="00D425B1"/>
    <w:rsid w:val="00D44754"/>
    <w:rsid w:val="00D61B3E"/>
    <w:rsid w:val="00D64B73"/>
    <w:rsid w:val="00D7214E"/>
    <w:rsid w:val="00D776B2"/>
    <w:rsid w:val="00DA5BB9"/>
    <w:rsid w:val="00DA7C67"/>
    <w:rsid w:val="00DC6CD8"/>
    <w:rsid w:val="00DD1D41"/>
    <w:rsid w:val="00DE1CBF"/>
    <w:rsid w:val="00DE1DD0"/>
    <w:rsid w:val="00DE2535"/>
    <w:rsid w:val="00DE3890"/>
    <w:rsid w:val="00E0062A"/>
    <w:rsid w:val="00E01709"/>
    <w:rsid w:val="00E14AE1"/>
    <w:rsid w:val="00E22B4A"/>
    <w:rsid w:val="00E3649D"/>
    <w:rsid w:val="00E36C32"/>
    <w:rsid w:val="00E407A9"/>
    <w:rsid w:val="00E41C13"/>
    <w:rsid w:val="00E43F02"/>
    <w:rsid w:val="00E459C2"/>
    <w:rsid w:val="00E45C55"/>
    <w:rsid w:val="00E4681F"/>
    <w:rsid w:val="00E537CC"/>
    <w:rsid w:val="00E602D4"/>
    <w:rsid w:val="00E81EBE"/>
    <w:rsid w:val="00E86A5C"/>
    <w:rsid w:val="00E93F03"/>
    <w:rsid w:val="00E94E0F"/>
    <w:rsid w:val="00EA063B"/>
    <w:rsid w:val="00EA4A83"/>
    <w:rsid w:val="00EA68CC"/>
    <w:rsid w:val="00EA71D5"/>
    <w:rsid w:val="00EB5A4C"/>
    <w:rsid w:val="00EC06EF"/>
    <w:rsid w:val="00EC2BD3"/>
    <w:rsid w:val="00EC3E13"/>
    <w:rsid w:val="00ED0C1E"/>
    <w:rsid w:val="00ED404E"/>
    <w:rsid w:val="00ED7175"/>
    <w:rsid w:val="00ED7342"/>
    <w:rsid w:val="00ED7A27"/>
    <w:rsid w:val="00EE6DCA"/>
    <w:rsid w:val="00EF0481"/>
    <w:rsid w:val="00EF20C2"/>
    <w:rsid w:val="00F322BC"/>
    <w:rsid w:val="00F3273D"/>
    <w:rsid w:val="00F40631"/>
    <w:rsid w:val="00F41273"/>
    <w:rsid w:val="00F43F82"/>
    <w:rsid w:val="00F50F98"/>
    <w:rsid w:val="00F62BD9"/>
    <w:rsid w:val="00F6329F"/>
    <w:rsid w:val="00F65EC1"/>
    <w:rsid w:val="00F6743A"/>
    <w:rsid w:val="00F67D71"/>
    <w:rsid w:val="00F70123"/>
    <w:rsid w:val="00F73403"/>
    <w:rsid w:val="00F744A3"/>
    <w:rsid w:val="00F76FCB"/>
    <w:rsid w:val="00F77F9C"/>
    <w:rsid w:val="00F83A37"/>
    <w:rsid w:val="00F87C7D"/>
    <w:rsid w:val="00F90133"/>
    <w:rsid w:val="00F9698F"/>
    <w:rsid w:val="00FB0907"/>
    <w:rsid w:val="00FB68A2"/>
    <w:rsid w:val="00FB7DE7"/>
    <w:rsid w:val="00FC1677"/>
    <w:rsid w:val="00FC3307"/>
    <w:rsid w:val="00FC5065"/>
    <w:rsid w:val="00FC643A"/>
    <w:rsid w:val="00FC6554"/>
    <w:rsid w:val="00FC6643"/>
    <w:rsid w:val="00FD52F4"/>
    <w:rsid w:val="00FD7D60"/>
    <w:rsid w:val="00FE0160"/>
    <w:rsid w:val="00FE0880"/>
    <w:rsid w:val="00FF1F17"/>
    <w:rsid w:val="00FF33B1"/>
    <w:rsid w:val="00FF4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349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aliases w:val="X. Affiliation(s)"/>
    <w:rsid w:val="0015289B"/>
    <w:pPr>
      <w:spacing w:before="120"/>
      <w:contextualSpacing/>
    </w:pPr>
    <w:rPr>
      <w:rFonts w:asciiTheme="minorHAnsi" w:eastAsia="ヒラギノ角ゴ Pro W3" w:hAnsiTheme="minorHAnsi"/>
      <w:color w:val="000000"/>
      <w:szCs w:val="24"/>
      <w:lang w:eastAsia="en-US"/>
    </w:rPr>
  </w:style>
  <w:style w:type="paragraph" w:styleId="Heading1">
    <w:name w:val="heading 1"/>
    <w:basedOn w:val="Normal"/>
    <w:next w:val="Normal"/>
    <w:link w:val="Heading1Char"/>
    <w:locked/>
    <w:rsid w:val="002B20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X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 Paragraph"/>
    <w:basedOn w:val="Normal"/>
    <w:link w:val="XParagraphChar"/>
    <w:autoRedefine/>
    <w:qFormat/>
    <w:rsid w:val="002B203D"/>
    <w:pPr>
      <w:spacing w:before="0" w:after="120" w:line="264" w:lineRule="auto"/>
      <w:contextualSpacing w:val="0"/>
    </w:pPr>
    <w:rPr>
      <w:sz w:val="24"/>
    </w:rPr>
  </w:style>
  <w:style w:type="character" w:customStyle="1" w:styleId="XParagraphChar">
    <w:name w:val="X Paragraph Char"/>
    <w:link w:val="XParagraph"/>
    <w:rsid w:val="002B203D"/>
    <w:rPr>
      <w:rFonts w:asciiTheme="minorHAnsi" w:eastAsia="ヒラギノ角ゴ Pro W3" w:hAnsiTheme="minorHAnsi"/>
      <w:color w:val="000000"/>
      <w:sz w:val="24"/>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XHeading1">
    <w:name w:val="X Heading 1"/>
    <w:next w:val="Normal"/>
    <w:autoRedefine/>
    <w:qFormat/>
    <w:rsid w:val="002B203D"/>
    <w:pPr>
      <w:keepNext/>
      <w:keepLines/>
      <w:suppressAutoHyphens/>
      <w:spacing w:before="320" w:after="120" w:line="320" w:lineRule="exact"/>
      <w:outlineLvl w:val="0"/>
    </w:pPr>
    <w:rPr>
      <w:rFonts w:asciiTheme="majorHAnsi" w:eastAsia="ヒラギノ角ゴ Pro W3" w:hAnsiTheme="majorHAnsi"/>
      <w:b/>
      <w:bCs/>
      <w:color w:val="000000"/>
      <w:sz w:val="32"/>
      <w:szCs w:val="28"/>
    </w:rPr>
  </w:style>
  <w:style w:type="paragraph" w:customStyle="1" w:styleId="XHeading2">
    <w:name w:val="X Heading 2"/>
    <w:next w:val="Normal"/>
    <w:autoRedefine/>
    <w:qFormat/>
    <w:rsid w:val="002B203D"/>
    <w:pPr>
      <w:keepNext/>
      <w:keepLines/>
      <w:suppressAutoHyphens/>
      <w:spacing w:before="320" w:after="60" w:line="280" w:lineRule="exact"/>
      <w:outlineLvl w:val="1"/>
    </w:pPr>
    <w:rPr>
      <w:rFonts w:asciiTheme="majorHAnsi" w:eastAsia="ヒラギノ角ゴ Pro W3" w:hAnsiTheme="majorHAnsi"/>
      <w:color w:val="000000"/>
      <w:sz w:val="28"/>
      <w:szCs w:val="24"/>
    </w:rPr>
  </w:style>
  <w:style w:type="paragraph" w:customStyle="1" w:styleId="XPapertitle">
    <w:name w:val="X Paper title"/>
    <w:next w:val="Normal"/>
    <w:autoRedefine/>
    <w:qFormat/>
    <w:rsid w:val="00965FAC"/>
    <w:pPr>
      <w:spacing w:before="1200" w:after="320"/>
    </w:pPr>
    <w:rPr>
      <w:rFonts w:asciiTheme="majorHAnsi" w:eastAsia="ヒラギノ角ゴ Pro W3" w:hAnsiTheme="majorHAnsi" w:cs="Arial"/>
      <w:color w:val="000000"/>
      <w:spacing w:val="5"/>
      <w:kern w:val="28"/>
      <w:sz w:val="56"/>
      <w:szCs w:val="34"/>
    </w:rPr>
  </w:style>
  <w:style w:type="paragraph" w:customStyle="1" w:styleId="XAuthors">
    <w:name w:val="X Author(s)"/>
    <w:autoRedefine/>
    <w:qFormat/>
    <w:rsid w:val="002B203D"/>
    <w:rPr>
      <w:rFonts w:asciiTheme="minorHAnsi" w:eastAsia="ヒラギノ角ゴ Pro W3" w:hAnsiTheme="minorHAnsi"/>
      <w:color w:val="000000"/>
      <w:sz w:val="24"/>
    </w:rPr>
  </w:style>
  <w:style w:type="paragraph" w:customStyle="1" w:styleId="XAbstract">
    <w:name w:val="X Abstract"/>
    <w:autoRedefine/>
    <w:qFormat/>
    <w:rsid w:val="002B203D"/>
    <w:pPr>
      <w:spacing w:before="480" w:after="240"/>
      <w:ind w:left="851" w:right="559"/>
      <w:contextualSpacing/>
      <w:jc w:val="both"/>
    </w:pPr>
    <w:rPr>
      <w:rFonts w:asciiTheme="minorHAnsi" w:eastAsia="ヒラギノ角ゴ Pro W3" w:hAnsiTheme="minorHAnsi"/>
      <w:color w:val="000000"/>
      <w:sz w:val="22"/>
      <w:szCs w:val="22"/>
    </w:rPr>
  </w:style>
  <w:style w:type="paragraph" w:customStyle="1" w:styleId="XKeywords">
    <w:name w:val="X Keywords"/>
    <w:autoRedefine/>
    <w:qFormat/>
    <w:rsid w:val="002B203D"/>
    <w:pPr>
      <w:widowControl w:val="0"/>
      <w:spacing w:before="120"/>
      <w:ind w:left="851"/>
    </w:pPr>
    <w:rPr>
      <w:rFonts w:asciiTheme="minorHAnsi" w:eastAsia="ヒラギノ角ゴ Pro W3" w:hAnsiTheme="minorHAnsi" w:cs="Calibri"/>
      <w:i/>
      <w:color w:val="000000"/>
      <w:sz w:val="22"/>
      <w:szCs w:val="19"/>
    </w:rPr>
  </w:style>
  <w:style w:type="paragraph" w:customStyle="1" w:styleId="XPicture">
    <w:name w:val="X Picture"/>
    <w:autoRedefine/>
    <w:qFormat/>
    <w:rsid w:val="002B203D"/>
    <w:pPr>
      <w:keepNext/>
      <w:spacing w:before="240"/>
      <w:jc w:val="center"/>
    </w:pPr>
    <w:rPr>
      <w:rFonts w:asciiTheme="minorHAnsi" w:eastAsia="ヒラギノ角ゴ Pro W3" w:hAnsiTheme="minorHAnsi"/>
      <w:i/>
      <w:iCs/>
      <w:noProof/>
      <w:color w:val="000000"/>
      <w:sz w:val="18"/>
      <w:szCs w:val="18"/>
    </w:rPr>
  </w:style>
  <w:style w:type="paragraph" w:customStyle="1" w:styleId="XCaption">
    <w:name w:val="X Caption"/>
    <w:next w:val="Normal"/>
    <w:autoRedefine/>
    <w:qFormat/>
    <w:rsid w:val="0015289B"/>
    <w:pPr>
      <w:spacing w:before="120" w:after="320"/>
      <w:ind w:left="851" w:hanging="851"/>
    </w:pPr>
    <w:rPr>
      <w:rFonts w:asciiTheme="majorHAnsi" w:eastAsia="ヒラギノ角ゴ Pro W3" w:hAnsiTheme="majorHAnsi"/>
      <w:color w:val="000000"/>
    </w:rPr>
  </w:style>
  <w:style w:type="paragraph" w:customStyle="1" w:styleId="XTable">
    <w:name w:val="X Table"/>
    <w:autoRedefine/>
    <w:qFormat/>
    <w:rsid w:val="002B203D"/>
    <w:pPr>
      <w:keepLines/>
      <w:spacing w:before="40" w:after="40"/>
    </w:pPr>
    <w:rPr>
      <w:rFonts w:asciiTheme="minorHAnsi" w:eastAsia="ヒラギノ角ゴ Pro W3" w:hAnsiTheme="minorHAnsi"/>
      <w:color w:val="000000"/>
      <w:sz w:val="22"/>
    </w:rPr>
  </w:style>
  <w:style w:type="paragraph" w:customStyle="1" w:styleId="XBulletlist">
    <w:name w:val="X Bullet list"/>
    <w:autoRedefine/>
    <w:qFormat/>
    <w:rsid w:val="00F40631"/>
    <w:pPr>
      <w:numPr>
        <w:numId w:val="11"/>
      </w:numPr>
      <w:spacing w:before="60" w:after="120" w:line="264" w:lineRule="auto"/>
      <w:ind w:left="851" w:right="481" w:hanging="284"/>
      <w:contextualSpacing/>
    </w:pPr>
    <w:rPr>
      <w:rFonts w:asciiTheme="minorHAnsi" w:eastAsia="ヒラギノ角ゴ Pro W3" w:hAnsiTheme="minorHAnsi"/>
      <w:color w:val="000000"/>
      <w:sz w:val="24"/>
      <w:lang w:val="en-US"/>
    </w:rPr>
  </w:style>
  <w:style w:type="paragraph" w:customStyle="1" w:styleId="XLongquotation">
    <w:name w:val="X Long quotation"/>
    <w:next w:val="XParagraph"/>
    <w:autoRedefine/>
    <w:qFormat/>
    <w:rsid w:val="002B203D"/>
    <w:pPr>
      <w:spacing w:before="120" w:after="120"/>
      <w:ind w:left="567" w:right="708"/>
    </w:pPr>
    <w:rPr>
      <w:rFonts w:asciiTheme="minorHAnsi" w:eastAsia="ヒラギノ角ゴ Pro W3" w:hAnsiTheme="minorHAnsi"/>
      <w:color w:val="000000"/>
      <w:sz w:val="22"/>
      <w:szCs w:val="19"/>
    </w:rPr>
  </w:style>
  <w:style w:type="paragraph" w:customStyle="1" w:styleId="XReferencelist">
    <w:name w:val="X Reference list"/>
    <w:autoRedefine/>
    <w:qFormat/>
    <w:rsid w:val="002B203D"/>
    <w:pPr>
      <w:spacing w:after="60"/>
      <w:ind w:left="567" w:hanging="567"/>
    </w:pPr>
    <w:rPr>
      <w:rFonts w:asciiTheme="minorHAnsi" w:eastAsia="ヒラギノ角ゴ Pro W3" w:hAnsiTheme="minorHAnsi"/>
      <w:noProof/>
      <w:color w:val="000000"/>
      <w:sz w:val="22"/>
      <w:szCs w:val="19"/>
      <w:lang w:val="nb-NO"/>
    </w:rPr>
  </w:style>
  <w:style w:type="paragraph" w:customStyle="1" w:styleId="XAcknowledgement">
    <w:name w:val="X Acknowledgement"/>
    <w:basedOn w:val="XAbstract"/>
    <w:autoRedefine/>
    <w:qFormat/>
    <w:rsid w:val="002B203D"/>
    <w:pPr>
      <w:spacing w:before="240" w:line="240" w:lineRule="exact"/>
      <w:ind w:left="567" w:right="567"/>
      <w:jc w:val="left"/>
    </w:pPr>
    <w:rPr>
      <w:iCs/>
      <w:szCs w:val="18"/>
    </w:rPr>
  </w:style>
  <w:style w:type="paragraph" w:customStyle="1" w:styleId="XAffiliations">
    <w:name w:val="X Affiliations"/>
    <w:basedOn w:val="Normal"/>
    <w:autoRedefine/>
    <w:qFormat/>
    <w:rsid w:val="002B203D"/>
    <w:rPr>
      <w:szCs w:val="18"/>
    </w:rPr>
  </w:style>
  <w:style w:type="paragraph" w:customStyle="1" w:styleId="XTabletitle">
    <w:name w:val="X Table title"/>
    <w:basedOn w:val="XCaption"/>
    <w:autoRedefine/>
    <w:qFormat/>
    <w:rsid w:val="007F11BE"/>
    <w:pPr>
      <w:spacing w:before="280" w:after="80"/>
    </w:pPr>
  </w:style>
  <w:style w:type="paragraph" w:styleId="FootnoteText">
    <w:name w:val="footnote text"/>
    <w:aliases w:val="X. Footnote"/>
    <w:basedOn w:val="Normal"/>
    <w:link w:val="FootnoteTextChar"/>
    <w:autoRedefine/>
    <w:qFormat/>
    <w:locked/>
    <w:rsid w:val="00965FAC"/>
    <w:pPr>
      <w:spacing w:before="0"/>
    </w:pPr>
    <w:rPr>
      <w:sz w:val="18"/>
    </w:rPr>
  </w:style>
  <w:style w:type="character" w:customStyle="1" w:styleId="FootnoteTextChar">
    <w:name w:val="Footnote Text Char"/>
    <w:aliases w:val="X. Footnote Char"/>
    <w:link w:val="FootnoteText"/>
    <w:rsid w:val="00965FAC"/>
    <w:rPr>
      <w:rFonts w:asciiTheme="minorHAnsi" w:eastAsia="ヒラギノ角ゴ Pro W3" w:hAnsiTheme="minorHAnsi"/>
      <w:color w:val="000000"/>
      <w:sz w:val="18"/>
      <w:szCs w:val="24"/>
      <w:lang w:eastAsia="en-US"/>
    </w:rPr>
  </w:style>
  <w:style w:type="character" w:styleId="FootnoteReference">
    <w:name w:val="footnote reference"/>
    <w:locked/>
    <w:rsid w:val="00E407A9"/>
    <w:rPr>
      <w:vertAlign w:val="superscript"/>
    </w:rPr>
  </w:style>
  <w:style w:type="paragraph" w:customStyle="1" w:styleId="XRunningheadEven">
    <w:name w:val="X Running head Even"/>
    <w:basedOn w:val="Normal"/>
    <w:qFormat/>
    <w:rsid w:val="002B203D"/>
    <w:pPr>
      <w:tabs>
        <w:tab w:val="center" w:pos="4513"/>
        <w:tab w:val="right" w:pos="5998"/>
      </w:tabs>
      <w:spacing w:before="0" w:after="120"/>
      <w:ind w:right="335"/>
      <w:contextualSpacing w:val="0"/>
    </w:pPr>
    <w:rPr>
      <w:rFonts w:ascii="Open Sans Condensed Light" w:hAnsi="Open Sans Condensed Light"/>
      <w:iCs/>
      <w:color w:val="2D2D2D"/>
      <w:sz w:val="22"/>
      <w:szCs w:val="18"/>
      <w:lang w:eastAsia="en-GB"/>
    </w:rPr>
  </w:style>
  <w:style w:type="paragraph" w:customStyle="1" w:styleId="XHeading3">
    <w:name w:val="X Heading 3"/>
    <w:basedOn w:val="XParagraph"/>
    <w:next w:val="Normal"/>
    <w:autoRedefine/>
    <w:rsid w:val="002B203D"/>
    <w:pPr>
      <w:suppressAutoHyphens/>
      <w:spacing w:before="240" w:line="240" w:lineRule="exact"/>
      <w:ind w:left="284"/>
    </w:pPr>
    <w:rPr>
      <w:rFonts w:asciiTheme="majorHAnsi" w:hAnsiTheme="majorHAnsi"/>
      <w:spacing w:val="10"/>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XRunninngheadOdd">
    <w:name w:val="X Runninng head Odd"/>
    <w:basedOn w:val="XRunningheadEven"/>
    <w:rsid w:val="002B203D"/>
    <w:pPr>
      <w:ind w:right="0"/>
      <w:jc w:val="right"/>
    </w:pPr>
    <w:rPr>
      <w:color w:val="FF0000"/>
    </w:rPr>
  </w:style>
  <w:style w:type="paragraph" w:customStyle="1" w:styleId="XHeaderFirstPage">
    <w:name w:val="X Header First Page"/>
    <w:basedOn w:val="XRunningheadEven"/>
    <w:rsid w:val="002B203D"/>
    <w:rPr>
      <w:rFonts w:asciiTheme="minorHAnsi" w:hAnsiTheme="minorHAnsi"/>
      <w:i/>
      <w:sz w:val="16"/>
    </w:rPr>
  </w:style>
  <w:style w:type="table" w:styleId="TableGrid">
    <w:name w:val="Table Grid"/>
    <w:basedOn w:val="TableNormal"/>
    <w:locked/>
    <w:rsid w:val="0012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locked/>
    <w:rsid w:val="00123BE8"/>
    <w:pPr>
      <w:spacing w:before="120"/>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Kopf"/>
    <w:basedOn w:val="Normal"/>
    <w:link w:val="FooterChar"/>
    <w:unhideWhenUsed/>
    <w:locked/>
    <w:rsid w:val="0015289B"/>
    <w:pPr>
      <w:tabs>
        <w:tab w:val="center" w:pos="4680"/>
        <w:tab w:val="right" w:pos="9360"/>
      </w:tabs>
      <w:spacing w:before="0"/>
      <w:contextualSpacing w:val="0"/>
      <w:jc w:val="center"/>
    </w:pPr>
    <w:rPr>
      <w:rFonts w:asciiTheme="majorHAnsi" w:eastAsia="Cambria" w:hAnsiTheme="majorHAnsi"/>
      <w:color w:val="auto"/>
      <w:sz w:val="22"/>
      <w:szCs w:val="22"/>
      <w:lang w:val="en-US" w:eastAsia="ja-JP"/>
    </w:rPr>
  </w:style>
  <w:style w:type="character" w:customStyle="1" w:styleId="FooterChar">
    <w:name w:val="Footer Char"/>
    <w:aliases w:val="X Footer Even Char,Kopf Char"/>
    <w:link w:val="Footer"/>
    <w:rsid w:val="0015289B"/>
    <w:rPr>
      <w:rFonts w:asciiTheme="majorHAnsi" w:eastAsia="Cambria" w:hAnsiTheme="majorHAnsi"/>
      <w:sz w:val="22"/>
      <w:szCs w:val="22"/>
      <w:lang w:val="en-US" w:eastAsia="ja-JP"/>
    </w:rPr>
  </w:style>
  <w:style w:type="paragraph" w:customStyle="1" w:styleId="XCopyrightNotice">
    <w:name w:val="X Copyright Notice"/>
    <w:basedOn w:val="Normal"/>
    <w:rsid w:val="002B203D"/>
    <w:pPr>
      <w:spacing w:before="0"/>
    </w:pPr>
    <w:rPr>
      <w:rFonts w:ascii="Open Sans Condensed Light" w:hAnsi="Open Sans Condensed Light"/>
      <w:sz w:val="16"/>
      <w:szCs w:val="16"/>
    </w:rPr>
  </w:style>
  <w:style w:type="paragraph" w:customStyle="1" w:styleId="XFooterOdd">
    <w:name w:val="X Footer Odd"/>
    <w:basedOn w:val="Footer"/>
    <w:rsid w:val="002B203D"/>
    <w:pPr>
      <w:jc w:val="right"/>
    </w:pPr>
    <w:rPr>
      <w:rFonts w:asciiTheme="minorHAnsi" w:hAnsiTheme="minorHAnsi"/>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15289B"/>
    <w:rPr>
      <w:i/>
      <w:color w:val="auto"/>
      <w:u w:val="none"/>
      <w:bdr w:val="none" w:sz="0" w:space="0" w:color="auto"/>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XNumberedlist">
    <w:name w:val="X Numbered list"/>
    <w:autoRedefine/>
    <w:qFormat/>
    <w:rsid w:val="002B203D"/>
    <w:pPr>
      <w:numPr>
        <w:numId w:val="32"/>
      </w:numPr>
      <w:spacing w:before="60" w:after="120" w:line="264" w:lineRule="auto"/>
      <w:ind w:right="482"/>
      <w:contextualSpacing/>
    </w:pPr>
    <w:rPr>
      <w:rFonts w:asciiTheme="minorHAnsi" w:eastAsia="ヒラギノ角ゴ Pro W3" w:hAnsiTheme="minorHAnsi"/>
      <w:color w:val="000000"/>
      <w:sz w:val="24"/>
    </w:rPr>
  </w:style>
  <w:style w:type="paragraph" w:customStyle="1" w:styleId="XAuthorBio">
    <w:name w:val="X Author Bio"/>
    <w:autoRedefine/>
    <w:qFormat/>
    <w:rsid w:val="002B203D"/>
    <w:pPr>
      <w:spacing w:before="240"/>
      <w:ind w:left="2835"/>
      <w:jc w:val="both"/>
    </w:pPr>
    <w:rPr>
      <w:rFonts w:asciiTheme="minorHAnsi" w:eastAsia="ヒラギノ角ゴ Pro W3" w:hAnsiTheme="minorHAnsi"/>
      <w:color w:val="000000"/>
      <w:sz w:val="22"/>
      <w:szCs w:val="22"/>
    </w:rPr>
  </w:style>
  <w:style w:type="character" w:customStyle="1" w:styleId="Heading1Char">
    <w:name w:val="Heading 1 Char"/>
    <w:basedOn w:val="DefaultParagraphFont"/>
    <w:link w:val="Heading1"/>
    <w:rsid w:val="002B203D"/>
    <w:rPr>
      <w:rFonts w:asciiTheme="majorHAnsi" w:eastAsiaTheme="majorEastAsia" w:hAnsiTheme="majorHAnsi" w:cstheme="majorBidi"/>
      <w:color w:val="365F91" w:themeColor="accent1" w:themeShade="BF"/>
      <w:sz w:val="32"/>
      <w:szCs w:val="32"/>
      <w:lang w:eastAsia="en-US"/>
    </w:rPr>
  </w:style>
  <w:style w:type="character" w:customStyle="1" w:styleId="lrzxr">
    <w:name w:val="lrzxr"/>
    <w:basedOn w:val="DefaultParagraphFont"/>
    <w:rsid w:val="00A04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foot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aliases w:val="X. Affiliation(s)"/>
    <w:rsid w:val="0015289B"/>
    <w:pPr>
      <w:spacing w:before="120"/>
      <w:contextualSpacing/>
    </w:pPr>
    <w:rPr>
      <w:rFonts w:asciiTheme="minorHAnsi" w:eastAsia="ヒラギノ角ゴ Pro W3" w:hAnsiTheme="minorHAnsi"/>
      <w:color w:val="000000"/>
      <w:szCs w:val="24"/>
      <w:lang w:eastAsia="en-US"/>
    </w:rPr>
  </w:style>
  <w:style w:type="paragraph" w:styleId="Heading1">
    <w:name w:val="heading 1"/>
    <w:basedOn w:val="Normal"/>
    <w:next w:val="Normal"/>
    <w:link w:val="Heading1Char"/>
    <w:locked/>
    <w:rsid w:val="002B203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X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 Paragraph"/>
    <w:basedOn w:val="Normal"/>
    <w:link w:val="XParagraphChar"/>
    <w:autoRedefine/>
    <w:qFormat/>
    <w:rsid w:val="002B203D"/>
    <w:pPr>
      <w:spacing w:before="0" w:after="120" w:line="264" w:lineRule="auto"/>
      <w:contextualSpacing w:val="0"/>
    </w:pPr>
    <w:rPr>
      <w:sz w:val="24"/>
    </w:rPr>
  </w:style>
  <w:style w:type="character" w:customStyle="1" w:styleId="XParagraphChar">
    <w:name w:val="X Paragraph Char"/>
    <w:link w:val="XParagraph"/>
    <w:rsid w:val="002B203D"/>
    <w:rPr>
      <w:rFonts w:asciiTheme="minorHAnsi" w:eastAsia="ヒラギノ角ゴ Pro W3" w:hAnsiTheme="minorHAnsi"/>
      <w:color w:val="000000"/>
      <w:sz w:val="24"/>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XHeading1">
    <w:name w:val="X Heading 1"/>
    <w:next w:val="Normal"/>
    <w:autoRedefine/>
    <w:qFormat/>
    <w:rsid w:val="002B203D"/>
    <w:pPr>
      <w:keepNext/>
      <w:keepLines/>
      <w:suppressAutoHyphens/>
      <w:spacing w:before="320" w:after="120" w:line="320" w:lineRule="exact"/>
      <w:outlineLvl w:val="0"/>
    </w:pPr>
    <w:rPr>
      <w:rFonts w:asciiTheme="majorHAnsi" w:eastAsia="ヒラギノ角ゴ Pro W3" w:hAnsiTheme="majorHAnsi"/>
      <w:b/>
      <w:bCs/>
      <w:color w:val="000000"/>
      <w:sz w:val="32"/>
      <w:szCs w:val="28"/>
    </w:rPr>
  </w:style>
  <w:style w:type="paragraph" w:customStyle="1" w:styleId="XHeading2">
    <w:name w:val="X Heading 2"/>
    <w:next w:val="Normal"/>
    <w:autoRedefine/>
    <w:qFormat/>
    <w:rsid w:val="002B203D"/>
    <w:pPr>
      <w:keepNext/>
      <w:keepLines/>
      <w:suppressAutoHyphens/>
      <w:spacing w:before="320" w:after="60" w:line="280" w:lineRule="exact"/>
      <w:outlineLvl w:val="1"/>
    </w:pPr>
    <w:rPr>
      <w:rFonts w:asciiTheme="majorHAnsi" w:eastAsia="ヒラギノ角ゴ Pro W3" w:hAnsiTheme="majorHAnsi"/>
      <w:color w:val="000000"/>
      <w:sz w:val="28"/>
      <w:szCs w:val="24"/>
    </w:rPr>
  </w:style>
  <w:style w:type="paragraph" w:customStyle="1" w:styleId="XPapertitle">
    <w:name w:val="X Paper title"/>
    <w:next w:val="Normal"/>
    <w:autoRedefine/>
    <w:qFormat/>
    <w:rsid w:val="00965FAC"/>
    <w:pPr>
      <w:spacing w:before="1200" w:after="320"/>
    </w:pPr>
    <w:rPr>
      <w:rFonts w:asciiTheme="majorHAnsi" w:eastAsia="ヒラギノ角ゴ Pro W3" w:hAnsiTheme="majorHAnsi" w:cs="Arial"/>
      <w:color w:val="000000"/>
      <w:spacing w:val="5"/>
      <w:kern w:val="28"/>
      <w:sz w:val="56"/>
      <w:szCs w:val="34"/>
    </w:rPr>
  </w:style>
  <w:style w:type="paragraph" w:customStyle="1" w:styleId="XAuthors">
    <w:name w:val="X Author(s)"/>
    <w:autoRedefine/>
    <w:qFormat/>
    <w:rsid w:val="002B203D"/>
    <w:rPr>
      <w:rFonts w:asciiTheme="minorHAnsi" w:eastAsia="ヒラギノ角ゴ Pro W3" w:hAnsiTheme="minorHAnsi"/>
      <w:color w:val="000000"/>
      <w:sz w:val="24"/>
    </w:rPr>
  </w:style>
  <w:style w:type="paragraph" w:customStyle="1" w:styleId="XAbstract">
    <w:name w:val="X Abstract"/>
    <w:autoRedefine/>
    <w:qFormat/>
    <w:rsid w:val="002B203D"/>
    <w:pPr>
      <w:spacing w:before="480" w:after="240"/>
      <w:ind w:left="851" w:right="559"/>
      <w:contextualSpacing/>
      <w:jc w:val="both"/>
    </w:pPr>
    <w:rPr>
      <w:rFonts w:asciiTheme="minorHAnsi" w:eastAsia="ヒラギノ角ゴ Pro W3" w:hAnsiTheme="minorHAnsi"/>
      <w:color w:val="000000"/>
      <w:sz w:val="22"/>
      <w:szCs w:val="22"/>
    </w:rPr>
  </w:style>
  <w:style w:type="paragraph" w:customStyle="1" w:styleId="XKeywords">
    <w:name w:val="X Keywords"/>
    <w:autoRedefine/>
    <w:qFormat/>
    <w:rsid w:val="002B203D"/>
    <w:pPr>
      <w:widowControl w:val="0"/>
      <w:spacing w:before="120"/>
      <w:ind w:left="851"/>
    </w:pPr>
    <w:rPr>
      <w:rFonts w:asciiTheme="minorHAnsi" w:eastAsia="ヒラギノ角ゴ Pro W3" w:hAnsiTheme="minorHAnsi" w:cs="Calibri"/>
      <w:i/>
      <w:color w:val="000000"/>
      <w:sz w:val="22"/>
      <w:szCs w:val="19"/>
    </w:rPr>
  </w:style>
  <w:style w:type="paragraph" w:customStyle="1" w:styleId="XPicture">
    <w:name w:val="X Picture"/>
    <w:autoRedefine/>
    <w:qFormat/>
    <w:rsid w:val="002B203D"/>
    <w:pPr>
      <w:keepNext/>
      <w:spacing w:before="240"/>
      <w:jc w:val="center"/>
    </w:pPr>
    <w:rPr>
      <w:rFonts w:asciiTheme="minorHAnsi" w:eastAsia="ヒラギノ角ゴ Pro W3" w:hAnsiTheme="minorHAnsi"/>
      <w:i/>
      <w:iCs/>
      <w:noProof/>
      <w:color w:val="000000"/>
      <w:sz w:val="18"/>
      <w:szCs w:val="18"/>
    </w:rPr>
  </w:style>
  <w:style w:type="paragraph" w:customStyle="1" w:styleId="XCaption">
    <w:name w:val="X Caption"/>
    <w:next w:val="Normal"/>
    <w:autoRedefine/>
    <w:qFormat/>
    <w:rsid w:val="0015289B"/>
    <w:pPr>
      <w:spacing w:before="120" w:after="320"/>
      <w:ind w:left="851" w:hanging="851"/>
    </w:pPr>
    <w:rPr>
      <w:rFonts w:asciiTheme="majorHAnsi" w:eastAsia="ヒラギノ角ゴ Pro W3" w:hAnsiTheme="majorHAnsi"/>
      <w:color w:val="000000"/>
    </w:rPr>
  </w:style>
  <w:style w:type="paragraph" w:customStyle="1" w:styleId="XTable">
    <w:name w:val="X Table"/>
    <w:autoRedefine/>
    <w:qFormat/>
    <w:rsid w:val="002B203D"/>
    <w:pPr>
      <w:keepLines/>
      <w:spacing w:before="40" w:after="40"/>
    </w:pPr>
    <w:rPr>
      <w:rFonts w:asciiTheme="minorHAnsi" w:eastAsia="ヒラギノ角ゴ Pro W3" w:hAnsiTheme="minorHAnsi"/>
      <w:color w:val="000000"/>
      <w:sz w:val="22"/>
    </w:rPr>
  </w:style>
  <w:style w:type="paragraph" w:customStyle="1" w:styleId="XBulletlist">
    <w:name w:val="X Bullet list"/>
    <w:autoRedefine/>
    <w:qFormat/>
    <w:rsid w:val="00F40631"/>
    <w:pPr>
      <w:numPr>
        <w:numId w:val="11"/>
      </w:numPr>
      <w:spacing w:before="60" w:after="120" w:line="264" w:lineRule="auto"/>
      <w:ind w:left="851" w:right="481" w:hanging="284"/>
      <w:contextualSpacing/>
    </w:pPr>
    <w:rPr>
      <w:rFonts w:asciiTheme="minorHAnsi" w:eastAsia="ヒラギノ角ゴ Pro W3" w:hAnsiTheme="minorHAnsi"/>
      <w:color w:val="000000"/>
      <w:sz w:val="24"/>
      <w:lang w:val="en-US"/>
    </w:rPr>
  </w:style>
  <w:style w:type="paragraph" w:customStyle="1" w:styleId="XLongquotation">
    <w:name w:val="X Long quotation"/>
    <w:next w:val="XParagraph"/>
    <w:autoRedefine/>
    <w:qFormat/>
    <w:rsid w:val="002B203D"/>
    <w:pPr>
      <w:spacing w:before="120" w:after="120"/>
      <w:ind w:left="567" w:right="708"/>
    </w:pPr>
    <w:rPr>
      <w:rFonts w:asciiTheme="minorHAnsi" w:eastAsia="ヒラギノ角ゴ Pro W3" w:hAnsiTheme="minorHAnsi"/>
      <w:color w:val="000000"/>
      <w:sz w:val="22"/>
      <w:szCs w:val="19"/>
    </w:rPr>
  </w:style>
  <w:style w:type="paragraph" w:customStyle="1" w:styleId="XReferencelist">
    <w:name w:val="X Reference list"/>
    <w:autoRedefine/>
    <w:qFormat/>
    <w:rsid w:val="002B203D"/>
    <w:pPr>
      <w:spacing w:after="60"/>
      <w:ind w:left="567" w:hanging="567"/>
    </w:pPr>
    <w:rPr>
      <w:rFonts w:asciiTheme="minorHAnsi" w:eastAsia="ヒラギノ角ゴ Pro W3" w:hAnsiTheme="minorHAnsi"/>
      <w:noProof/>
      <w:color w:val="000000"/>
      <w:sz w:val="22"/>
      <w:szCs w:val="19"/>
      <w:lang w:val="nb-NO"/>
    </w:rPr>
  </w:style>
  <w:style w:type="paragraph" w:customStyle="1" w:styleId="XAcknowledgement">
    <w:name w:val="X Acknowledgement"/>
    <w:basedOn w:val="XAbstract"/>
    <w:autoRedefine/>
    <w:qFormat/>
    <w:rsid w:val="002B203D"/>
    <w:pPr>
      <w:spacing w:before="240" w:line="240" w:lineRule="exact"/>
      <w:ind w:left="567" w:right="567"/>
      <w:jc w:val="left"/>
    </w:pPr>
    <w:rPr>
      <w:iCs/>
      <w:szCs w:val="18"/>
    </w:rPr>
  </w:style>
  <w:style w:type="paragraph" w:customStyle="1" w:styleId="XAffiliations">
    <w:name w:val="X Affiliations"/>
    <w:basedOn w:val="Normal"/>
    <w:autoRedefine/>
    <w:qFormat/>
    <w:rsid w:val="002B203D"/>
    <w:rPr>
      <w:szCs w:val="18"/>
    </w:rPr>
  </w:style>
  <w:style w:type="paragraph" w:customStyle="1" w:styleId="XTabletitle">
    <w:name w:val="X Table title"/>
    <w:basedOn w:val="XCaption"/>
    <w:autoRedefine/>
    <w:qFormat/>
    <w:rsid w:val="007F11BE"/>
    <w:pPr>
      <w:spacing w:before="280" w:after="80"/>
    </w:pPr>
  </w:style>
  <w:style w:type="paragraph" w:styleId="FootnoteText">
    <w:name w:val="footnote text"/>
    <w:aliases w:val="X. Footnote"/>
    <w:basedOn w:val="Normal"/>
    <w:link w:val="FootnoteTextChar"/>
    <w:autoRedefine/>
    <w:qFormat/>
    <w:locked/>
    <w:rsid w:val="00965FAC"/>
    <w:pPr>
      <w:spacing w:before="0"/>
    </w:pPr>
    <w:rPr>
      <w:sz w:val="18"/>
    </w:rPr>
  </w:style>
  <w:style w:type="character" w:customStyle="1" w:styleId="FootnoteTextChar">
    <w:name w:val="Footnote Text Char"/>
    <w:aliases w:val="X. Footnote Char"/>
    <w:link w:val="FootnoteText"/>
    <w:rsid w:val="00965FAC"/>
    <w:rPr>
      <w:rFonts w:asciiTheme="minorHAnsi" w:eastAsia="ヒラギノ角ゴ Pro W3" w:hAnsiTheme="minorHAnsi"/>
      <w:color w:val="000000"/>
      <w:sz w:val="18"/>
      <w:szCs w:val="24"/>
      <w:lang w:eastAsia="en-US"/>
    </w:rPr>
  </w:style>
  <w:style w:type="character" w:styleId="FootnoteReference">
    <w:name w:val="footnote reference"/>
    <w:locked/>
    <w:rsid w:val="00E407A9"/>
    <w:rPr>
      <w:vertAlign w:val="superscript"/>
    </w:rPr>
  </w:style>
  <w:style w:type="paragraph" w:customStyle="1" w:styleId="XRunningheadEven">
    <w:name w:val="X Running head Even"/>
    <w:basedOn w:val="Normal"/>
    <w:qFormat/>
    <w:rsid w:val="002B203D"/>
    <w:pPr>
      <w:tabs>
        <w:tab w:val="center" w:pos="4513"/>
        <w:tab w:val="right" w:pos="5998"/>
      </w:tabs>
      <w:spacing w:before="0" w:after="120"/>
      <w:ind w:right="335"/>
      <w:contextualSpacing w:val="0"/>
    </w:pPr>
    <w:rPr>
      <w:rFonts w:ascii="Open Sans Condensed Light" w:hAnsi="Open Sans Condensed Light"/>
      <w:iCs/>
      <w:color w:val="2D2D2D"/>
      <w:sz w:val="22"/>
      <w:szCs w:val="18"/>
      <w:lang w:eastAsia="en-GB"/>
    </w:rPr>
  </w:style>
  <w:style w:type="paragraph" w:customStyle="1" w:styleId="XHeading3">
    <w:name w:val="X Heading 3"/>
    <w:basedOn w:val="XParagraph"/>
    <w:next w:val="Normal"/>
    <w:autoRedefine/>
    <w:rsid w:val="002B203D"/>
    <w:pPr>
      <w:suppressAutoHyphens/>
      <w:spacing w:before="240" w:line="240" w:lineRule="exact"/>
      <w:ind w:left="284"/>
    </w:pPr>
    <w:rPr>
      <w:rFonts w:asciiTheme="majorHAnsi" w:hAnsiTheme="majorHAnsi"/>
      <w:spacing w:val="10"/>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XRunninngheadOdd">
    <w:name w:val="X Runninng head Odd"/>
    <w:basedOn w:val="XRunningheadEven"/>
    <w:rsid w:val="002B203D"/>
    <w:pPr>
      <w:ind w:right="0"/>
      <w:jc w:val="right"/>
    </w:pPr>
    <w:rPr>
      <w:color w:val="FF0000"/>
    </w:rPr>
  </w:style>
  <w:style w:type="paragraph" w:customStyle="1" w:styleId="XHeaderFirstPage">
    <w:name w:val="X Header First Page"/>
    <w:basedOn w:val="XRunningheadEven"/>
    <w:rsid w:val="002B203D"/>
    <w:rPr>
      <w:rFonts w:asciiTheme="minorHAnsi" w:hAnsiTheme="minorHAnsi"/>
      <w:i/>
      <w:sz w:val="16"/>
    </w:rPr>
  </w:style>
  <w:style w:type="table" w:styleId="TableGrid">
    <w:name w:val="Table Grid"/>
    <w:basedOn w:val="TableNormal"/>
    <w:locked/>
    <w:rsid w:val="0012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locked/>
    <w:rsid w:val="00123BE8"/>
    <w:pPr>
      <w:spacing w:before="120"/>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Kopf"/>
    <w:basedOn w:val="Normal"/>
    <w:link w:val="FooterChar"/>
    <w:unhideWhenUsed/>
    <w:locked/>
    <w:rsid w:val="0015289B"/>
    <w:pPr>
      <w:tabs>
        <w:tab w:val="center" w:pos="4680"/>
        <w:tab w:val="right" w:pos="9360"/>
      </w:tabs>
      <w:spacing w:before="0"/>
      <w:contextualSpacing w:val="0"/>
      <w:jc w:val="center"/>
    </w:pPr>
    <w:rPr>
      <w:rFonts w:asciiTheme="majorHAnsi" w:eastAsia="Cambria" w:hAnsiTheme="majorHAnsi"/>
      <w:color w:val="auto"/>
      <w:sz w:val="22"/>
      <w:szCs w:val="22"/>
      <w:lang w:val="en-US" w:eastAsia="ja-JP"/>
    </w:rPr>
  </w:style>
  <w:style w:type="character" w:customStyle="1" w:styleId="FooterChar">
    <w:name w:val="Footer Char"/>
    <w:aliases w:val="X Footer Even Char,Kopf Char"/>
    <w:link w:val="Footer"/>
    <w:rsid w:val="0015289B"/>
    <w:rPr>
      <w:rFonts w:asciiTheme="majorHAnsi" w:eastAsia="Cambria" w:hAnsiTheme="majorHAnsi"/>
      <w:sz w:val="22"/>
      <w:szCs w:val="22"/>
      <w:lang w:val="en-US" w:eastAsia="ja-JP"/>
    </w:rPr>
  </w:style>
  <w:style w:type="paragraph" w:customStyle="1" w:styleId="XCopyrightNotice">
    <w:name w:val="X Copyright Notice"/>
    <w:basedOn w:val="Normal"/>
    <w:rsid w:val="002B203D"/>
    <w:pPr>
      <w:spacing w:before="0"/>
    </w:pPr>
    <w:rPr>
      <w:rFonts w:ascii="Open Sans Condensed Light" w:hAnsi="Open Sans Condensed Light"/>
      <w:sz w:val="16"/>
      <w:szCs w:val="16"/>
    </w:rPr>
  </w:style>
  <w:style w:type="paragraph" w:customStyle="1" w:styleId="XFooterOdd">
    <w:name w:val="X Footer Odd"/>
    <w:basedOn w:val="Footer"/>
    <w:rsid w:val="002B203D"/>
    <w:pPr>
      <w:jc w:val="right"/>
    </w:pPr>
    <w:rPr>
      <w:rFonts w:asciiTheme="minorHAnsi" w:hAnsiTheme="minorHAnsi"/>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15289B"/>
    <w:rPr>
      <w:i/>
      <w:color w:val="auto"/>
      <w:u w:val="none"/>
      <w:bdr w:val="none" w:sz="0" w:space="0" w:color="auto"/>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XNumberedlist">
    <w:name w:val="X Numbered list"/>
    <w:autoRedefine/>
    <w:qFormat/>
    <w:rsid w:val="002B203D"/>
    <w:pPr>
      <w:numPr>
        <w:numId w:val="32"/>
      </w:numPr>
      <w:spacing w:before="60" w:after="120" w:line="264" w:lineRule="auto"/>
      <w:ind w:right="482"/>
      <w:contextualSpacing/>
    </w:pPr>
    <w:rPr>
      <w:rFonts w:asciiTheme="minorHAnsi" w:eastAsia="ヒラギノ角ゴ Pro W3" w:hAnsiTheme="minorHAnsi"/>
      <w:color w:val="000000"/>
      <w:sz w:val="24"/>
    </w:rPr>
  </w:style>
  <w:style w:type="paragraph" w:customStyle="1" w:styleId="XAuthorBio">
    <w:name w:val="X Author Bio"/>
    <w:autoRedefine/>
    <w:qFormat/>
    <w:rsid w:val="002B203D"/>
    <w:pPr>
      <w:spacing w:before="240"/>
      <w:ind w:left="2835"/>
      <w:jc w:val="both"/>
    </w:pPr>
    <w:rPr>
      <w:rFonts w:asciiTheme="minorHAnsi" w:eastAsia="ヒラギノ角ゴ Pro W3" w:hAnsiTheme="minorHAnsi"/>
      <w:color w:val="000000"/>
      <w:sz w:val="22"/>
      <w:szCs w:val="22"/>
    </w:rPr>
  </w:style>
  <w:style w:type="character" w:customStyle="1" w:styleId="Heading1Char">
    <w:name w:val="Heading 1 Char"/>
    <w:basedOn w:val="DefaultParagraphFont"/>
    <w:link w:val="Heading1"/>
    <w:rsid w:val="002B203D"/>
    <w:rPr>
      <w:rFonts w:asciiTheme="majorHAnsi" w:eastAsiaTheme="majorEastAsia" w:hAnsiTheme="majorHAnsi" w:cstheme="majorBidi"/>
      <w:color w:val="365F91" w:themeColor="accent1" w:themeShade="BF"/>
      <w:sz w:val="32"/>
      <w:szCs w:val="32"/>
      <w:lang w:eastAsia="en-US"/>
    </w:rPr>
  </w:style>
  <w:style w:type="character" w:customStyle="1" w:styleId="lrzxr">
    <w:name w:val="lrzxr"/>
    <w:basedOn w:val="DefaultParagraphFont"/>
    <w:rsid w:val="00A0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8519">
      <w:bodyDiv w:val="1"/>
      <w:marLeft w:val="0"/>
      <w:marRight w:val="0"/>
      <w:marTop w:val="0"/>
      <w:marBottom w:val="0"/>
      <w:divBdr>
        <w:top w:val="none" w:sz="0" w:space="0" w:color="auto"/>
        <w:left w:val="none" w:sz="0" w:space="0" w:color="auto"/>
        <w:bottom w:val="none" w:sz="0" w:space="0" w:color="auto"/>
        <w:right w:val="none" w:sz="0" w:space="0" w:color="auto"/>
      </w:divBdr>
    </w:div>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367372179">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email.address1@organisation1.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email.address2@organisation2.org" TargetMode="External"/><Relationship Id="rId11" Type="http://schemas.openxmlformats.org/officeDocument/2006/relationships/hyperlink" Target="mailto:email.address3@organisation3.org" TargetMode="External"/><Relationship Id="rId12" Type="http://schemas.openxmlformats.org/officeDocument/2006/relationships/hyperlink" Target="http://www.scribendi.com" TargetMode="External"/><Relationship Id="rId13" Type="http://schemas.openxmlformats.org/officeDocument/2006/relationships/hyperlink" Target="http://tinyurl.com/pjhs6f3" TargetMode="External"/><Relationship Id="rId14" Type="http://schemas.openxmlformats.org/officeDocument/2006/relationships/hyperlink" Target="http://tinyurl.com" TargetMode="External"/><Relationship Id="rId15" Type="http://schemas.openxmlformats.org/officeDocument/2006/relationships/hyperlink" Target="https://www.google.com/fonts/specimen/Open+Sans" TargetMode="External"/><Relationship Id="rId16" Type="http://schemas.openxmlformats.org/officeDocument/2006/relationships/image" Target="media/image1.jpeg"/><Relationship Id="rId17" Type="http://schemas.openxmlformats.org/officeDocument/2006/relationships/hyperlink" Target="http://tinyurl.com/oaz3u6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e\AppData\Local\Temp\DRS2016+Paper+Templat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FE8976-B8BD-4E4C-8A57-C74A8D9E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\Users\woe\AppData\Local\Temp\DRS2016+Paper+Template+A4.dotx</Template>
  <TotalTime>1</TotalTime>
  <Pages>6</Pages>
  <Words>1715</Words>
  <Characters>9779</Characters>
  <Application>Microsoft Macintosh Word</Application>
  <DocSecurity>0</DocSecurity>
  <Lines>81</Lines>
  <Paragraphs>22</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Symposium/Conference Formatting Paper Instructions</vt:lpstr>
      <vt:lpstr>Symposium/Conference Formatting Paper Instructions</vt:lpstr>
      <vt:lpstr>Symposium/Conference Formatting Paper Instructions</vt:lpstr>
    </vt:vector>
  </TitlesOfParts>
  <Company>HP</Company>
  <LinksUpToDate>false</LinksUpToDate>
  <CharactersWithSpaces>11472</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Symposium/Conference Formatting Paper Instructions</dc:title>
  <dc:subject>the 3rd International Conference for Design Education Researchers</dc:subject>
  <dc:creator>Windows-Benutzer</dc:creator>
  <cp:keywords>Formatting; Guidelines; Template; Symposium; Conference; DRS;</cp:keywords>
  <dc:description>These guidelines also serve as a template to format a paper to required style.</dc:description>
  <cp:lastModifiedBy>Kristina Niedderer</cp:lastModifiedBy>
  <cp:revision>4</cp:revision>
  <cp:lastPrinted>2015-09-02T12:48:00Z</cp:lastPrinted>
  <dcterms:created xsi:type="dcterms:W3CDTF">2018-09-27T09:19:00Z</dcterms:created>
  <dcterms:modified xsi:type="dcterms:W3CDTF">2018-10-11T10:40:00Z</dcterms:modified>
</cp:coreProperties>
</file>