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41F5" w14:textId="77777777" w:rsidR="009E2CA6" w:rsidRDefault="00520B9E" w:rsidP="002B203D">
      <w:pPr>
        <w:pStyle w:val="XPapertitle"/>
      </w:pPr>
      <w:r>
        <w:t>Special Session</w:t>
      </w:r>
      <w:r w:rsidR="009E2CA6" w:rsidRPr="00D32038">
        <w:t xml:space="preserve"> </w:t>
      </w:r>
      <w:r>
        <w:t>Proposal</w:t>
      </w:r>
    </w:p>
    <w:p w14:paraId="142E30D8" w14:textId="77777777" w:rsidR="00520B9E" w:rsidRDefault="00520B9E" w:rsidP="00520B9E">
      <w:pPr>
        <w:pStyle w:val="Title"/>
        <w:rPr>
          <w:lang w:eastAsia="en-GB"/>
        </w:rPr>
      </w:pPr>
      <w:r>
        <w:rPr>
          <w:lang w:eastAsia="en-GB"/>
        </w:rPr>
        <w:t>[Title of proposal]</w:t>
      </w:r>
    </w:p>
    <w:p w14:paraId="4B1483F8" w14:textId="77777777" w:rsidR="00520B9E" w:rsidRPr="00520B9E" w:rsidRDefault="00520B9E" w:rsidP="00520B9E">
      <w:pPr>
        <w:rPr>
          <w:lang w:eastAsia="en-GB"/>
        </w:rPr>
      </w:pPr>
    </w:p>
    <w:p w14:paraId="6D178F17" w14:textId="53A0ADCC" w:rsidR="003B7F88" w:rsidRPr="00756506" w:rsidRDefault="00520B9E" w:rsidP="007F11BE">
      <w:pPr>
        <w:pStyle w:val="XAuthors"/>
      </w:pPr>
      <w:r>
        <w:t xml:space="preserve">Main organiser(s): </w:t>
      </w:r>
      <w:r w:rsidR="006F5B92">
        <w:t>First name</w:t>
      </w:r>
      <w:r w:rsidR="00035113">
        <w:t>1</w:t>
      </w:r>
      <w:r w:rsidR="006F5B92">
        <w:t xml:space="preserve"> Last name</w:t>
      </w:r>
      <w:r w:rsidR="00035113">
        <w:t>1</w:t>
      </w:r>
      <w:r w:rsidR="006F5B92">
        <w:t>, First name</w:t>
      </w:r>
      <w:r w:rsidR="00035113">
        <w:t>2</w:t>
      </w:r>
      <w:r w:rsidR="006F5B92">
        <w:t xml:space="preserve"> Last name</w:t>
      </w:r>
      <w:r w:rsidR="00035113">
        <w:t>2</w:t>
      </w:r>
      <w:r w:rsidR="006F5B92">
        <w:t xml:space="preserve">, </w:t>
      </w:r>
      <w:r>
        <w:t>etc.</w:t>
      </w:r>
    </w:p>
    <w:p w14:paraId="3BD968EE" w14:textId="77777777" w:rsidR="003B7F88" w:rsidRDefault="001D5888" w:rsidP="00297A74">
      <w:pPr>
        <w:pStyle w:val="XAffiliations"/>
        <w:rPr>
          <w:color w:val="auto"/>
        </w:rPr>
      </w:pPr>
      <w:hyperlink r:id="rId8" w:history="1">
        <w:r w:rsidR="0015289B" w:rsidRPr="00D70DCE">
          <w:rPr>
            <w:rStyle w:val="Hyperlink"/>
          </w:rPr>
          <w:t>email.address1@organisation1.org</w:t>
        </w:r>
      </w:hyperlink>
      <w:r w:rsidR="0015289B">
        <w:t>, a</w:t>
      </w:r>
      <w:r w:rsidR="0079691F">
        <w:t>ffil</w:t>
      </w:r>
      <w:r w:rsidR="006F5B92">
        <w:t>iation name</w:t>
      </w:r>
      <w:r w:rsidR="0015289B">
        <w:t>1</w:t>
      </w:r>
      <w:r w:rsidR="000A0F31">
        <w:t xml:space="preserve"> </w:t>
      </w:r>
    </w:p>
    <w:p w14:paraId="1E9B4ACE" w14:textId="1EECC66C" w:rsidR="009E2CA6" w:rsidRDefault="001D5888" w:rsidP="00520B9E">
      <w:pPr>
        <w:pStyle w:val="XAffiliations"/>
      </w:pPr>
      <w:hyperlink r:id="rId9" w:history="1">
        <w:r w:rsidR="0015289B" w:rsidRPr="00D70DCE">
          <w:rPr>
            <w:rStyle w:val="Hyperlink"/>
          </w:rPr>
          <w:t>email.address2@</w:t>
        </w:r>
        <w:r w:rsidR="0015289B" w:rsidRPr="0015289B">
          <w:rPr>
            <w:rStyle w:val="Hyperlink"/>
          </w:rPr>
          <w:t>organisation2</w:t>
        </w:r>
        <w:r w:rsidR="0015289B" w:rsidRPr="00D70DCE">
          <w:rPr>
            <w:rStyle w:val="Hyperlink"/>
          </w:rPr>
          <w:t>.org</w:t>
        </w:r>
      </w:hyperlink>
      <w:r w:rsidR="0015289B">
        <w:t>, a</w:t>
      </w:r>
      <w:r w:rsidR="006F5B92">
        <w:t>ffiliation name</w:t>
      </w:r>
      <w:r w:rsidR="0015289B">
        <w:t>2</w:t>
      </w:r>
      <w:r w:rsidR="006F5B92">
        <w:t xml:space="preserve"> </w:t>
      </w:r>
    </w:p>
    <w:p w14:paraId="7C84E370" w14:textId="6730F0A2" w:rsidR="00520B9E" w:rsidRPr="00FD52F4" w:rsidRDefault="00520B9E" w:rsidP="00520B9E">
      <w:pPr>
        <w:pStyle w:val="XAffiliations"/>
      </w:pPr>
      <w:r>
        <w:t>etc.</w:t>
      </w:r>
    </w:p>
    <w:p w14:paraId="46917A3B" w14:textId="77777777" w:rsidR="00495388" w:rsidRPr="00C00CFB" w:rsidRDefault="00AB70B6" w:rsidP="00520B9E">
      <w:pPr>
        <w:pStyle w:val="XAbstract"/>
        <w:ind w:left="0"/>
        <w:rPr>
          <w:color w:val="auto"/>
        </w:rPr>
      </w:pPr>
      <w:r w:rsidRPr="00C00CFB">
        <w:rPr>
          <w:b/>
        </w:rPr>
        <w:t>Abstract:</w:t>
      </w:r>
      <w:r w:rsidR="00A40E3A" w:rsidRPr="00C00CFB">
        <w:rPr>
          <w:b/>
        </w:rPr>
        <w:t xml:space="preserve"> </w:t>
      </w:r>
      <w:r w:rsidR="00520B9E">
        <w:t xml:space="preserve">This template is for special session proposals. Please provide a 200-300 summary of the format, content and purpose of the proposed session. </w:t>
      </w:r>
    </w:p>
    <w:p w14:paraId="560B0884" w14:textId="350D60FF" w:rsidR="009F78B3" w:rsidRPr="00C00CFB" w:rsidRDefault="007D4C6C" w:rsidP="00520B9E">
      <w:pPr>
        <w:pStyle w:val="XKeywords"/>
        <w:ind w:left="0"/>
      </w:pPr>
      <w:r w:rsidRPr="00C00CFB">
        <w:rPr>
          <w:b/>
        </w:rPr>
        <w:t>Keywords</w:t>
      </w:r>
      <w:r w:rsidRPr="00C00CFB">
        <w:t xml:space="preserve">: </w:t>
      </w:r>
      <w:r w:rsidR="005A6FCD" w:rsidRPr="00C00CFB">
        <w:t>maximum 4 keywords; p</w:t>
      </w:r>
      <w:r w:rsidRPr="00C00CFB">
        <w:t>aper format</w:t>
      </w:r>
      <w:r w:rsidR="005A6FCD" w:rsidRPr="00C00CFB">
        <w:t>;</w:t>
      </w:r>
      <w:r w:rsidRPr="00C00CFB">
        <w:t xml:space="preserve"> instructions</w:t>
      </w:r>
      <w:r w:rsidR="005A6FCD" w:rsidRPr="00C00CFB">
        <w:t>;</w:t>
      </w:r>
      <w:r w:rsidRPr="00C00CFB">
        <w:t xml:space="preserve"> use of template</w:t>
      </w:r>
      <w:r w:rsidR="004423DD" w:rsidRPr="00C00CFB">
        <w:t xml:space="preserve"> </w:t>
      </w:r>
    </w:p>
    <w:p w14:paraId="00529D0E" w14:textId="3F27185E" w:rsidR="00B84DD0" w:rsidRPr="00412582" w:rsidRDefault="002B3AB6" w:rsidP="003B2428">
      <w:pPr>
        <w:pStyle w:val="XHeading1"/>
        <w:rPr>
          <w:color w:val="000000" w:themeColor="text1"/>
        </w:rPr>
      </w:pPr>
      <w:r w:rsidRPr="00412582">
        <w:rPr>
          <w:color w:val="000000" w:themeColor="text1"/>
        </w:rPr>
        <w:t xml:space="preserve">1. </w:t>
      </w:r>
      <w:r w:rsidR="00756506" w:rsidRPr="00412582">
        <w:rPr>
          <w:color w:val="000000" w:themeColor="text1"/>
          <w:lang w:val="en-US"/>
        </w:rPr>
        <w:t>Theme &amp; Topic of the session</w:t>
      </w:r>
    </w:p>
    <w:p w14:paraId="08EE5B93" w14:textId="59DEA42A" w:rsidR="00520B9E" w:rsidRPr="00412582" w:rsidRDefault="00756506" w:rsidP="00756506">
      <w:pPr>
        <w:pStyle w:val="XParagraph"/>
        <w:rPr>
          <w:color w:val="000000" w:themeColor="text1"/>
          <w:lang w:val="en-US"/>
        </w:rPr>
      </w:pPr>
      <w:r w:rsidRPr="00412582">
        <w:rPr>
          <w:color w:val="000000" w:themeColor="text1"/>
          <w:lang w:val="en-US"/>
        </w:rPr>
        <w:t>What are the practical or research problems/questions? Why is this relevant to the conference, to people and society?</w:t>
      </w:r>
    </w:p>
    <w:p w14:paraId="16682319" w14:textId="66E68872" w:rsidR="00756506" w:rsidRPr="00412582" w:rsidRDefault="00756506" w:rsidP="00756506">
      <w:pPr>
        <w:pStyle w:val="XHeading1"/>
        <w:rPr>
          <w:color w:val="000000" w:themeColor="text1"/>
        </w:rPr>
      </w:pPr>
      <w:r w:rsidRPr="00412582">
        <w:rPr>
          <w:color w:val="000000" w:themeColor="text1"/>
        </w:rPr>
        <w:t xml:space="preserve">2. </w:t>
      </w:r>
      <w:r w:rsidRPr="00412582">
        <w:rPr>
          <w:color w:val="000000" w:themeColor="text1"/>
          <w:lang w:val="en-US"/>
        </w:rPr>
        <w:t>Session approach &amp; Format</w:t>
      </w:r>
    </w:p>
    <w:p w14:paraId="762FD78A" w14:textId="385DB827" w:rsidR="00520B9E" w:rsidRPr="00412582" w:rsidRDefault="00520B9E" w:rsidP="00520B9E">
      <w:pPr>
        <w:pStyle w:val="XParagraph"/>
        <w:rPr>
          <w:color w:val="000000" w:themeColor="text1"/>
          <w:lang w:val="en-US"/>
        </w:rPr>
      </w:pPr>
      <w:r w:rsidRPr="00412582">
        <w:rPr>
          <w:color w:val="000000" w:themeColor="text1"/>
          <w:lang w:val="en-US"/>
        </w:rPr>
        <w:t>What will be the proposed format of the session? How will the problem be dealt with? Which approach will be applied or developed?</w:t>
      </w:r>
    </w:p>
    <w:p w14:paraId="57C9A589" w14:textId="4CA10FBC" w:rsidR="00756506" w:rsidRPr="00412582" w:rsidRDefault="00756506" w:rsidP="00756506">
      <w:pPr>
        <w:pStyle w:val="XHeading1"/>
        <w:rPr>
          <w:color w:val="000000" w:themeColor="text1"/>
        </w:rPr>
      </w:pPr>
      <w:r w:rsidRPr="00412582">
        <w:rPr>
          <w:color w:val="000000" w:themeColor="text1"/>
        </w:rPr>
        <w:t>3. Impact</w:t>
      </w:r>
    </w:p>
    <w:p w14:paraId="246CD1E1" w14:textId="75C9CE96" w:rsidR="00520B9E" w:rsidRPr="00412582" w:rsidRDefault="00520B9E" w:rsidP="00520B9E">
      <w:pPr>
        <w:pStyle w:val="XParagraph"/>
        <w:rPr>
          <w:color w:val="000000" w:themeColor="text1"/>
          <w:lang w:val="en-US"/>
        </w:rPr>
      </w:pPr>
      <w:r w:rsidRPr="00412582">
        <w:rPr>
          <w:color w:val="000000" w:themeColor="text1"/>
          <w:lang w:val="en-US"/>
        </w:rPr>
        <w:t>Impact: What (kind of) results are expected? How will the contents and results of the session be documented and published?</w:t>
      </w:r>
    </w:p>
    <w:p w14:paraId="67B19EA1" w14:textId="410B6297" w:rsidR="00756506" w:rsidRPr="00412582" w:rsidRDefault="00756506" w:rsidP="00756506">
      <w:pPr>
        <w:pStyle w:val="XHeading1"/>
        <w:rPr>
          <w:color w:val="000000" w:themeColor="text1"/>
        </w:rPr>
      </w:pPr>
      <w:r w:rsidRPr="00412582">
        <w:rPr>
          <w:color w:val="000000" w:themeColor="text1"/>
        </w:rPr>
        <w:t>4. People</w:t>
      </w:r>
    </w:p>
    <w:p w14:paraId="7F01B6D0" w14:textId="3780E806" w:rsidR="00520B9E" w:rsidRDefault="00520B9E" w:rsidP="00520B9E">
      <w:pPr>
        <w:pStyle w:val="XParagraph"/>
        <w:rPr>
          <w:color w:val="000000" w:themeColor="text1"/>
          <w:lang w:val="en-US"/>
        </w:rPr>
      </w:pPr>
      <w:r w:rsidRPr="00412582">
        <w:rPr>
          <w:color w:val="000000" w:themeColor="text1"/>
          <w:lang w:val="en-US"/>
        </w:rPr>
        <w:t>Who will be leading the sessions, and who will be the contributors? Who else is invited to participate (prerequisites and maximum participant number)?</w:t>
      </w:r>
    </w:p>
    <w:p w14:paraId="6751F536" w14:textId="4E38F9F3" w:rsidR="00412582" w:rsidRDefault="00412582" w:rsidP="00520B9E">
      <w:pPr>
        <w:pStyle w:val="XParagraph"/>
        <w:rPr>
          <w:color w:val="000000" w:themeColor="text1"/>
          <w:lang w:val="en-US"/>
        </w:rPr>
      </w:pPr>
    </w:p>
    <w:p w14:paraId="7AD9B73D" w14:textId="4169439B" w:rsidR="00412582" w:rsidRPr="00412582" w:rsidRDefault="00412582" w:rsidP="00520B9E">
      <w:pPr>
        <w:pStyle w:val="X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Your special session proposal should be no more than </w:t>
      </w:r>
      <w:r w:rsidR="00005AC0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 xml:space="preserve"> pages</w:t>
      </w:r>
      <w:r w:rsidR="00005AC0">
        <w:rPr>
          <w:color w:val="000000" w:themeColor="text1"/>
          <w:lang w:val="en-US"/>
        </w:rPr>
        <w:t xml:space="preserve"> (A4)</w:t>
      </w:r>
      <w:bookmarkStart w:id="0" w:name="_GoBack"/>
      <w:bookmarkEnd w:id="0"/>
      <w:r>
        <w:rPr>
          <w:color w:val="000000" w:themeColor="text1"/>
          <w:lang w:val="en-US"/>
        </w:rPr>
        <w:t>.</w:t>
      </w:r>
    </w:p>
    <w:sectPr w:rsidR="00412582" w:rsidRPr="00412582" w:rsidSect="007F1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01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B64F" w14:textId="77777777" w:rsidR="001D5888" w:rsidRDefault="001D5888">
      <w:r>
        <w:separator/>
      </w:r>
    </w:p>
  </w:endnote>
  <w:endnote w:type="continuationSeparator" w:id="0">
    <w:p w14:paraId="4D36D264" w14:textId="77777777" w:rsidR="001D5888" w:rsidRDefault="001D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 Sans Condensed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46DB" w14:textId="77777777" w:rsidR="0079691F" w:rsidRPr="0015289B" w:rsidRDefault="0079691F" w:rsidP="00AE6334">
    <w:pPr>
      <w:pStyle w:val="Footer"/>
      <w:spacing w:before="240"/>
      <w:jc w:val="left"/>
    </w:pPr>
    <w:r w:rsidRPr="0015289B">
      <w:fldChar w:fldCharType="begin"/>
    </w:r>
    <w:r w:rsidRPr="0015289B">
      <w:instrText xml:space="preserve"> PAGE   \* MERGEFORMAT </w:instrText>
    </w:r>
    <w:r w:rsidRPr="0015289B">
      <w:fldChar w:fldCharType="separate"/>
    </w:r>
    <w:r w:rsidR="00A819BF">
      <w:rPr>
        <w:noProof/>
      </w:rPr>
      <w:t>6</w:t>
    </w:r>
    <w:r w:rsidRPr="0015289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807C" w14:textId="77777777" w:rsidR="0079691F" w:rsidRPr="00123BE8" w:rsidRDefault="0079691F" w:rsidP="00AE6334">
    <w:pPr>
      <w:pStyle w:val="Footer"/>
      <w:spacing w:before="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9BF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63CA" w14:textId="504BBB09" w:rsidR="0079691F" w:rsidRPr="00165EC2" w:rsidRDefault="0079691F" w:rsidP="0079457B">
    <w:pPr>
      <w:pStyle w:val="XCopyrightNotice"/>
      <w:spacing w:before="240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2BCE" w14:textId="77777777" w:rsidR="001D5888" w:rsidRDefault="001D5888">
      <w:r>
        <w:separator/>
      </w:r>
    </w:p>
  </w:footnote>
  <w:footnote w:type="continuationSeparator" w:id="0">
    <w:p w14:paraId="4F698610" w14:textId="77777777" w:rsidR="001D5888" w:rsidRDefault="001D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E936" w14:textId="5508C648" w:rsidR="0079691F" w:rsidRPr="00165EC2" w:rsidRDefault="00165EC2" w:rsidP="0079457B">
    <w:pPr>
      <w:pStyle w:val="XRunningheadEven"/>
      <w:spacing w:after="240"/>
      <w:rPr>
        <w:rFonts w:asciiTheme="majorHAnsi" w:hAnsiTheme="majorHAnsi" w:cstheme="majorHAnsi"/>
      </w:rPr>
    </w:pPr>
    <w:r w:rsidRPr="00165EC2">
      <w:rPr>
        <w:rFonts w:asciiTheme="majorHAnsi" w:hAnsiTheme="majorHAnsi" w:cstheme="majorHAnsi"/>
        <w:noProof/>
      </w:rPr>
      <w:fldChar w:fldCharType="begin"/>
    </w:r>
    <w:r w:rsidRPr="00165EC2">
      <w:rPr>
        <w:rFonts w:asciiTheme="majorHAnsi" w:hAnsiTheme="majorHAnsi" w:cstheme="majorHAnsi"/>
        <w:noProof/>
      </w:rPr>
      <w:instrText xml:space="preserve"> STYLEREF "X Author(s)" </w:instrText>
    </w:r>
    <w:r w:rsidRPr="00165EC2">
      <w:rPr>
        <w:rFonts w:asciiTheme="majorHAnsi" w:hAnsiTheme="majorHAnsi" w:cstheme="majorHAnsi"/>
        <w:noProof/>
      </w:rPr>
      <w:fldChar w:fldCharType="separate"/>
    </w:r>
    <w:r w:rsidR="00756506">
      <w:rPr>
        <w:rFonts w:asciiTheme="majorHAnsi" w:hAnsiTheme="majorHAnsi" w:cstheme="majorHAnsi"/>
        <w:noProof/>
      </w:rPr>
      <w:t>Main organiser(s): First name1 Last name1, First name2 Last name2, etc.</w:t>
    </w:r>
    <w:r w:rsidRPr="00165EC2">
      <w:rPr>
        <w:rFonts w:asciiTheme="majorHAnsi" w:hAnsiTheme="majorHAnsi" w:cstheme="maj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9F1B" w14:textId="77777777" w:rsidR="0079691F" w:rsidRPr="00165EC2" w:rsidRDefault="00035113" w:rsidP="0079457B">
    <w:pPr>
      <w:pStyle w:val="XRunninngheadOdd"/>
      <w:spacing w:after="240"/>
      <w:rPr>
        <w:rFonts w:asciiTheme="majorHAnsi" w:hAnsiTheme="majorHAnsi" w:cstheme="majorHAnsi"/>
      </w:rPr>
    </w:pPr>
    <w:r w:rsidRPr="00165EC2">
      <w:rPr>
        <w:rFonts w:asciiTheme="majorHAnsi" w:hAnsiTheme="majorHAnsi" w:cstheme="majorHAnsi"/>
        <w:color w:val="auto"/>
      </w:rPr>
      <w:fldChar w:fldCharType="begin"/>
    </w:r>
    <w:r w:rsidRPr="00165EC2">
      <w:rPr>
        <w:rFonts w:asciiTheme="majorHAnsi" w:hAnsiTheme="majorHAnsi" w:cstheme="majorHAnsi"/>
        <w:color w:val="auto"/>
      </w:rPr>
      <w:instrText xml:space="preserve"> STYLEREF "X Paper title" </w:instrText>
    </w:r>
    <w:r w:rsidRPr="00165EC2">
      <w:rPr>
        <w:rFonts w:asciiTheme="majorHAnsi" w:hAnsiTheme="majorHAnsi" w:cstheme="majorHAnsi"/>
        <w:color w:val="auto"/>
      </w:rPr>
      <w:fldChar w:fldCharType="separate"/>
    </w:r>
    <w:r w:rsidR="00520B9E">
      <w:rPr>
        <w:rFonts w:asciiTheme="majorHAnsi" w:hAnsiTheme="majorHAnsi" w:cstheme="majorHAnsi"/>
        <w:noProof/>
        <w:color w:val="auto"/>
      </w:rPr>
      <w:t>Special Session Proposal</w:t>
    </w:r>
    <w:r w:rsidRPr="00165EC2">
      <w:rPr>
        <w:rFonts w:asciiTheme="majorHAnsi" w:hAnsiTheme="majorHAnsi" w:cstheme="majorHAnsi"/>
        <w:color w:val="aut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4A0" w:firstRow="1" w:lastRow="0" w:firstColumn="1" w:lastColumn="0" w:noHBand="0" w:noVBand="1"/>
    </w:tblPr>
    <w:tblGrid>
      <w:gridCol w:w="3767"/>
      <w:gridCol w:w="5589"/>
    </w:tblGrid>
    <w:tr w:rsidR="0079691F" w:rsidRPr="00237A79" w14:paraId="32E7D8B5" w14:textId="77777777" w:rsidTr="00BF350D">
      <w:tc>
        <w:tcPr>
          <w:tcW w:w="3767" w:type="dxa"/>
        </w:tcPr>
        <w:p w14:paraId="5E374E26" w14:textId="77777777" w:rsidR="0079691F" w:rsidRPr="0072765D" w:rsidRDefault="0079691F" w:rsidP="00237A79">
          <w:pPr>
            <w:pStyle w:val="XHeaderFirstPage"/>
            <w:tabs>
              <w:tab w:val="clear" w:pos="4513"/>
              <w:tab w:val="clear" w:pos="5998"/>
            </w:tabs>
            <w:ind w:left="176"/>
          </w:pPr>
        </w:p>
      </w:tc>
      <w:tc>
        <w:tcPr>
          <w:tcW w:w="5589" w:type="dxa"/>
        </w:tcPr>
        <w:p w14:paraId="0ABDEADD" w14:textId="77777777" w:rsidR="0079691F" w:rsidRPr="00165EC2" w:rsidRDefault="00237A79" w:rsidP="00237A79">
          <w:pPr>
            <w:pStyle w:val="XHeaderFirstPage"/>
            <w:tabs>
              <w:tab w:val="clear" w:pos="4513"/>
              <w:tab w:val="clear" w:pos="5998"/>
            </w:tabs>
            <w:ind w:right="-108"/>
            <w:jc w:val="right"/>
            <w:rPr>
              <w:rFonts w:asciiTheme="majorHAnsi" w:hAnsiTheme="majorHAnsi" w:cstheme="majorHAnsi"/>
              <w:i w:val="0"/>
              <w:sz w:val="20"/>
              <w:szCs w:val="20"/>
            </w:rPr>
          </w:pPr>
          <w:r w:rsidRPr="00165EC2">
            <w:rPr>
              <w:rFonts w:asciiTheme="majorHAnsi" w:hAnsiTheme="majorHAnsi" w:cstheme="majorHAnsi"/>
              <w:i w:val="0"/>
              <w:sz w:val="22"/>
              <w:szCs w:val="20"/>
            </w:rPr>
            <w:t xml:space="preserve">International </w:t>
          </w:r>
          <w:proofErr w:type="spellStart"/>
          <w:r w:rsidRPr="00165EC2">
            <w:rPr>
              <w:rFonts w:asciiTheme="majorHAnsi" w:hAnsiTheme="majorHAnsi" w:cstheme="majorHAnsi"/>
              <w:i w:val="0"/>
              <w:sz w:val="22"/>
              <w:szCs w:val="20"/>
            </w:rPr>
            <w:t>MinD</w:t>
          </w:r>
          <w:proofErr w:type="spellEnd"/>
          <w:r w:rsidRPr="00165EC2">
            <w:rPr>
              <w:rFonts w:asciiTheme="majorHAnsi" w:hAnsiTheme="majorHAnsi" w:cstheme="majorHAnsi"/>
              <w:i w:val="0"/>
              <w:sz w:val="22"/>
              <w:szCs w:val="20"/>
            </w:rPr>
            <w:t xml:space="preserve"> Conference 2019</w:t>
          </w:r>
          <w:r w:rsidRPr="00165EC2">
            <w:rPr>
              <w:rFonts w:asciiTheme="majorHAnsi" w:hAnsiTheme="majorHAnsi" w:cstheme="majorHAnsi"/>
              <w:i w:val="0"/>
              <w:sz w:val="22"/>
              <w:szCs w:val="20"/>
            </w:rPr>
            <w:br/>
            <w:t>Designing with and for People with Dementia:</w:t>
          </w:r>
          <w:r w:rsidRPr="00165EC2">
            <w:rPr>
              <w:rFonts w:asciiTheme="majorHAnsi" w:hAnsiTheme="majorHAnsi" w:cstheme="majorHAnsi"/>
              <w:i w:val="0"/>
              <w:sz w:val="22"/>
              <w:szCs w:val="20"/>
            </w:rPr>
            <w:br/>
            <w:t>Wellbeing, Empowerment and Happiness</w:t>
          </w:r>
        </w:p>
      </w:tc>
    </w:tr>
  </w:tbl>
  <w:p w14:paraId="037168FB" w14:textId="77777777" w:rsidR="0079691F" w:rsidRDefault="00237A79" w:rsidP="0072765D">
    <w:pPr>
      <w:pStyle w:val="XHeaderFirstPage"/>
      <w:tabs>
        <w:tab w:val="clear" w:pos="4513"/>
        <w:tab w:val="clear" w:pos="5998"/>
        <w:tab w:val="right" w:pos="7655"/>
      </w:tabs>
    </w:pPr>
    <w:r>
      <w:rPr>
        <w:rFonts w:ascii="Open Sans Condensed Light" w:hAnsi="Open Sans Condensed Light" w:cs="Open Sans Condensed Light"/>
        <w:i w:val="0"/>
        <w:noProof/>
        <w:sz w:val="22"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7CD1F8FF" wp14:editId="1E4A59EE">
          <wp:simplePos x="0" y="0"/>
          <wp:positionH relativeFrom="column">
            <wp:posOffset>23495</wp:posOffset>
          </wp:positionH>
          <wp:positionV relativeFrom="paragraph">
            <wp:posOffset>-749300</wp:posOffset>
          </wp:positionV>
          <wp:extent cx="1321200" cy="687600"/>
          <wp:effectExtent l="0" t="0" r="0" b="0"/>
          <wp:wrapNone/>
          <wp:docPr id="5" name="Grafik 5" descr="C:\Users\woe\AppData\Local\Microsoft\Windows\INetCache\Content.Word\MinD crop 12_monocr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woe\AppData\Local\Microsoft\Windows\INetCache\Content.Word\MinD crop 12_monocr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EC5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6A08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59"/>
        </w:tabs>
        <w:ind w:left="359" w:firstLine="284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643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2786BF3"/>
    <w:multiLevelType w:val="hybridMultilevel"/>
    <w:tmpl w:val="0E24CB72"/>
    <w:lvl w:ilvl="0" w:tplc="0809000F">
      <w:start w:val="1"/>
      <w:numFmt w:val="decimal"/>
      <w:lvlText w:val="%1."/>
      <w:lvlJc w:val="lef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47522"/>
    <w:multiLevelType w:val="multilevel"/>
    <w:tmpl w:val="80B893A8"/>
    <w:lvl w:ilvl="0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1A59"/>
    <w:multiLevelType w:val="hybridMultilevel"/>
    <w:tmpl w:val="ED3A5E82"/>
    <w:lvl w:ilvl="0" w:tplc="95A456E4">
      <w:numFmt w:val="bullet"/>
      <w:lvlText w:val="-"/>
      <w:lvlJc w:val="left"/>
      <w:pPr>
        <w:ind w:left="928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6476C4"/>
    <w:multiLevelType w:val="hybridMultilevel"/>
    <w:tmpl w:val="488ECB4A"/>
    <w:lvl w:ilvl="0" w:tplc="4CEA1DCA">
      <w:start w:val="1"/>
      <w:numFmt w:val="bullet"/>
      <w:pStyle w:val="XBulletlist"/>
      <w:lvlText w:val="—"/>
      <w:lvlJc w:val="left"/>
      <w:pPr>
        <w:ind w:left="927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46669"/>
    <w:multiLevelType w:val="hybridMultilevel"/>
    <w:tmpl w:val="5326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5907"/>
    <w:multiLevelType w:val="hybridMultilevel"/>
    <w:tmpl w:val="66D2FF3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B976DD"/>
    <w:multiLevelType w:val="hybridMultilevel"/>
    <w:tmpl w:val="EBA4A4CA"/>
    <w:lvl w:ilvl="0" w:tplc="425057FA">
      <w:start w:val="1"/>
      <w:numFmt w:val="decimal"/>
      <w:pStyle w:val="XNumberedlist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F06781"/>
    <w:multiLevelType w:val="hybridMultilevel"/>
    <w:tmpl w:val="2F2897C8"/>
    <w:lvl w:ilvl="0" w:tplc="914E04B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043"/>
    <w:multiLevelType w:val="hybridMultilevel"/>
    <w:tmpl w:val="FEF6BAFC"/>
    <w:lvl w:ilvl="0" w:tplc="049ADC38">
      <w:start w:val="1"/>
      <w:numFmt w:val="bullet"/>
      <w:lvlText w:val=""/>
      <w:lvlJc w:val="left"/>
      <w:pPr>
        <w:ind w:left="39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25E9"/>
    <w:multiLevelType w:val="multilevel"/>
    <w:tmpl w:val="C42C63F0"/>
    <w:lvl w:ilvl="0">
      <w:start w:val="1"/>
      <w:numFmt w:val="bullet"/>
      <w:lvlText w:val=""/>
      <w:lvlJc w:val="left"/>
      <w:pPr>
        <w:ind w:left="340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F10"/>
    <w:multiLevelType w:val="hybridMultilevel"/>
    <w:tmpl w:val="DF4E7416"/>
    <w:lvl w:ilvl="0" w:tplc="0F187CE8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9069AD"/>
    <w:multiLevelType w:val="multilevel"/>
    <w:tmpl w:val="CEE6D3EE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54B2"/>
    <w:multiLevelType w:val="multilevel"/>
    <w:tmpl w:val="3BCA1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754"/>
    <w:multiLevelType w:val="hybridMultilevel"/>
    <w:tmpl w:val="DA72F6FA"/>
    <w:lvl w:ilvl="0" w:tplc="64C4394E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83718E"/>
    <w:multiLevelType w:val="multilevel"/>
    <w:tmpl w:val="E6804B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FC5"/>
    <w:multiLevelType w:val="multilevel"/>
    <w:tmpl w:val="6D966DC8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448AF"/>
    <w:multiLevelType w:val="hybridMultilevel"/>
    <w:tmpl w:val="E3606B08"/>
    <w:lvl w:ilvl="0" w:tplc="95A456E4">
      <w:numFmt w:val="bullet"/>
      <w:lvlText w:val="-"/>
      <w:lvlJc w:val="left"/>
      <w:pPr>
        <w:ind w:left="644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092DA3"/>
    <w:multiLevelType w:val="hybridMultilevel"/>
    <w:tmpl w:val="22AEDF66"/>
    <w:lvl w:ilvl="0" w:tplc="894A71EE">
      <w:numFmt w:val="bullet"/>
      <w:lvlText w:val="–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F51D1"/>
    <w:multiLevelType w:val="hybridMultilevel"/>
    <w:tmpl w:val="279A9F40"/>
    <w:lvl w:ilvl="0" w:tplc="914E04B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23226"/>
    <w:multiLevelType w:val="multilevel"/>
    <w:tmpl w:val="F0660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8"/>
  </w:num>
  <w:num w:numId="7">
    <w:abstractNumId w:val="5"/>
  </w:num>
  <w:num w:numId="8">
    <w:abstractNumId w:val="19"/>
  </w:num>
  <w:num w:numId="9">
    <w:abstractNumId w:val="13"/>
  </w:num>
  <w:num w:numId="10">
    <w:abstractNumId w:val="15"/>
  </w:num>
  <w:num w:numId="11">
    <w:abstractNumId w:val="7"/>
  </w:num>
  <w:num w:numId="12">
    <w:abstractNumId w:val="8"/>
  </w:num>
  <w:num w:numId="13">
    <w:abstractNumId w:val="8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7"/>
  </w:num>
  <w:num w:numId="19">
    <w:abstractNumId w:val="20"/>
  </w:num>
  <w:num w:numId="20">
    <w:abstractNumId w:val="7"/>
  </w:num>
  <w:num w:numId="21">
    <w:abstractNumId w:val="7"/>
  </w:num>
  <w:num w:numId="22">
    <w:abstractNumId w:val="6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1"/>
  </w:num>
  <w:num w:numId="28">
    <w:abstractNumId w:val="22"/>
  </w:num>
  <w:num w:numId="29">
    <w:abstractNumId w:val="14"/>
  </w:num>
  <w:num w:numId="30">
    <w:abstractNumId w:val="21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TrueTypeFonts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attachedTemplate r:id="rId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xv0axv3stvp6es92rxewpczrd2srw50pvp&quot;&gt;Erik&lt;record-ids&gt;&lt;item&gt;163&lt;/item&gt;&lt;item&gt;1440&lt;/item&gt;&lt;item&gt;1926&lt;/item&gt;&lt;item&gt;1984&lt;/item&gt;&lt;item&gt;1989&lt;/item&gt;&lt;item&gt;2028&lt;/item&gt;&lt;item&gt;2051&lt;/item&gt;&lt;item&gt;2646&lt;/item&gt;&lt;item&gt;2675&lt;/item&gt;&lt;/record-ids&gt;&lt;/item&gt;&lt;/Libraries&gt;"/>
  </w:docVars>
  <w:rsids>
    <w:rsidRoot w:val="002B203D"/>
    <w:rsid w:val="00005AC0"/>
    <w:rsid w:val="000077CA"/>
    <w:rsid w:val="00011F08"/>
    <w:rsid w:val="00016AE4"/>
    <w:rsid w:val="00021123"/>
    <w:rsid w:val="0002341D"/>
    <w:rsid w:val="00023BD9"/>
    <w:rsid w:val="00027831"/>
    <w:rsid w:val="000335F7"/>
    <w:rsid w:val="000346A6"/>
    <w:rsid w:val="00035113"/>
    <w:rsid w:val="0003645C"/>
    <w:rsid w:val="00036527"/>
    <w:rsid w:val="0003659E"/>
    <w:rsid w:val="00037303"/>
    <w:rsid w:val="0003757B"/>
    <w:rsid w:val="000376B0"/>
    <w:rsid w:val="00040948"/>
    <w:rsid w:val="00041F59"/>
    <w:rsid w:val="000449B4"/>
    <w:rsid w:val="0006393C"/>
    <w:rsid w:val="000647AC"/>
    <w:rsid w:val="0009106E"/>
    <w:rsid w:val="00092BBB"/>
    <w:rsid w:val="000964A4"/>
    <w:rsid w:val="000A0F31"/>
    <w:rsid w:val="000A495B"/>
    <w:rsid w:val="000A518F"/>
    <w:rsid w:val="000C4B69"/>
    <w:rsid w:val="000E13DD"/>
    <w:rsid w:val="000E4505"/>
    <w:rsid w:val="000F0762"/>
    <w:rsid w:val="000F3807"/>
    <w:rsid w:val="00100BD3"/>
    <w:rsid w:val="0010469B"/>
    <w:rsid w:val="00106E10"/>
    <w:rsid w:val="00110772"/>
    <w:rsid w:val="00110B5F"/>
    <w:rsid w:val="0011100D"/>
    <w:rsid w:val="00111FFA"/>
    <w:rsid w:val="00116554"/>
    <w:rsid w:val="00123BE8"/>
    <w:rsid w:val="001361F9"/>
    <w:rsid w:val="00140260"/>
    <w:rsid w:val="00140C8B"/>
    <w:rsid w:val="00144FC3"/>
    <w:rsid w:val="0015289B"/>
    <w:rsid w:val="00153573"/>
    <w:rsid w:val="00155E46"/>
    <w:rsid w:val="00156107"/>
    <w:rsid w:val="0015781C"/>
    <w:rsid w:val="00163DE1"/>
    <w:rsid w:val="00165EC2"/>
    <w:rsid w:val="001668AD"/>
    <w:rsid w:val="00167526"/>
    <w:rsid w:val="001746B8"/>
    <w:rsid w:val="00176384"/>
    <w:rsid w:val="001828D5"/>
    <w:rsid w:val="00184880"/>
    <w:rsid w:val="001A5E9C"/>
    <w:rsid w:val="001B2568"/>
    <w:rsid w:val="001C4AAC"/>
    <w:rsid w:val="001D1146"/>
    <w:rsid w:val="001D118C"/>
    <w:rsid w:val="001D12E8"/>
    <w:rsid w:val="001D257C"/>
    <w:rsid w:val="001D4362"/>
    <w:rsid w:val="001D5888"/>
    <w:rsid w:val="001D7D62"/>
    <w:rsid w:val="001F1EAB"/>
    <w:rsid w:val="001F4356"/>
    <w:rsid w:val="0021047C"/>
    <w:rsid w:val="002128A6"/>
    <w:rsid w:val="00225F82"/>
    <w:rsid w:val="002336AA"/>
    <w:rsid w:val="00237A79"/>
    <w:rsid w:val="00237B61"/>
    <w:rsid w:val="00246998"/>
    <w:rsid w:val="00254097"/>
    <w:rsid w:val="002547C2"/>
    <w:rsid w:val="00261189"/>
    <w:rsid w:val="002637A2"/>
    <w:rsid w:val="00277DEE"/>
    <w:rsid w:val="00286635"/>
    <w:rsid w:val="0028683A"/>
    <w:rsid w:val="00290E9F"/>
    <w:rsid w:val="00292256"/>
    <w:rsid w:val="00293C2B"/>
    <w:rsid w:val="00297A74"/>
    <w:rsid w:val="002A5321"/>
    <w:rsid w:val="002B203D"/>
    <w:rsid w:val="002B3AB6"/>
    <w:rsid w:val="002D2040"/>
    <w:rsid w:val="002D34F9"/>
    <w:rsid w:val="002E2AF7"/>
    <w:rsid w:val="002E6547"/>
    <w:rsid w:val="002F4B95"/>
    <w:rsid w:val="002F58CA"/>
    <w:rsid w:val="00300C37"/>
    <w:rsid w:val="0030231F"/>
    <w:rsid w:val="003032E7"/>
    <w:rsid w:val="00304066"/>
    <w:rsid w:val="003071A1"/>
    <w:rsid w:val="00313E3D"/>
    <w:rsid w:val="00322058"/>
    <w:rsid w:val="003321C4"/>
    <w:rsid w:val="00333486"/>
    <w:rsid w:val="00337110"/>
    <w:rsid w:val="00341EEC"/>
    <w:rsid w:val="00362750"/>
    <w:rsid w:val="0036341D"/>
    <w:rsid w:val="00365962"/>
    <w:rsid w:val="003717BC"/>
    <w:rsid w:val="0038265E"/>
    <w:rsid w:val="00383740"/>
    <w:rsid w:val="00390F01"/>
    <w:rsid w:val="00391D07"/>
    <w:rsid w:val="003944A7"/>
    <w:rsid w:val="003947E4"/>
    <w:rsid w:val="003A4721"/>
    <w:rsid w:val="003A710D"/>
    <w:rsid w:val="003B2428"/>
    <w:rsid w:val="003B4FBC"/>
    <w:rsid w:val="003B7F88"/>
    <w:rsid w:val="003D03CC"/>
    <w:rsid w:val="003D2E31"/>
    <w:rsid w:val="003E391C"/>
    <w:rsid w:val="003E6442"/>
    <w:rsid w:val="003F3B8C"/>
    <w:rsid w:val="004033B0"/>
    <w:rsid w:val="00412582"/>
    <w:rsid w:val="00413334"/>
    <w:rsid w:val="00423F27"/>
    <w:rsid w:val="004314BB"/>
    <w:rsid w:val="0043225C"/>
    <w:rsid w:val="00435454"/>
    <w:rsid w:val="00436094"/>
    <w:rsid w:val="004423DD"/>
    <w:rsid w:val="00454C7B"/>
    <w:rsid w:val="004638B9"/>
    <w:rsid w:val="00473A27"/>
    <w:rsid w:val="004774CC"/>
    <w:rsid w:val="0048351E"/>
    <w:rsid w:val="00492EE7"/>
    <w:rsid w:val="004934F3"/>
    <w:rsid w:val="00495388"/>
    <w:rsid w:val="004A0234"/>
    <w:rsid w:val="004A123A"/>
    <w:rsid w:val="004A7F43"/>
    <w:rsid w:val="004B1447"/>
    <w:rsid w:val="004B387D"/>
    <w:rsid w:val="004B4283"/>
    <w:rsid w:val="004D050B"/>
    <w:rsid w:val="004D4A39"/>
    <w:rsid w:val="004D53A9"/>
    <w:rsid w:val="004F013D"/>
    <w:rsid w:val="004F7853"/>
    <w:rsid w:val="00500017"/>
    <w:rsid w:val="00502A6F"/>
    <w:rsid w:val="00504BCA"/>
    <w:rsid w:val="00505396"/>
    <w:rsid w:val="00510162"/>
    <w:rsid w:val="00515D05"/>
    <w:rsid w:val="005160D3"/>
    <w:rsid w:val="00520B9E"/>
    <w:rsid w:val="00531446"/>
    <w:rsid w:val="00534EAD"/>
    <w:rsid w:val="005362AB"/>
    <w:rsid w:val="00541FEA"/>
    <w:rsid w:val="00542CE0"/>
    <w:rsid w:val="005448A7"/>
    <w:rsid w:val="005571A8"/>
    <w:rsid w:val="0056215D"/>
    <w:rsid w:val="0057448F"/>
    <w:rsid w:val="00582030"/>
    <w:rsid w:val="00582D10"/>
    <w:rsid w:val="005908EA"/>
    <w:rsid w:val="005939B9"/>
    <w:rsid w:val="0059500F"/>
    <w:rsid w:val="005976CF"/>
    <w:rsid w:val="005A6FCD"/>
    <w:rsid w:val="005B1DB4"/>
    <w:rsid w:val="005B3066"/>
    <w:rsid w:val="005B3A70"/>
    <w:rsid w:val="005C011E"/>
    <w:rsid w:val="005C03BC"/>
    <w:rsid w:val="005C290E"/>
    <w:rsid w:val="005C73BC"/>
    <w:rsid w:val="005C76A1"/>
    <w:rsid w:val="005D1B06"/>
    <w:rsid w:val="005D55C7"/>
    <w:rsid w:val="005E0A68"/>
    <w:rsid w:val="005F1562"/>
    <w:rsid w:val="005F52DD"/>
    <w:rsid w:val="005F5941"/>
    <w:rsid w:val="006038A4"/>
    <w:rsid w:val="00607F63"/>
    <w:rsid w:val="0061103A"/>
    <w:rsid w:val="006117D7"/>
    <w:rsid w:val="00623931"/>
    <w:rsid w:val="00624C93"/>
    <w:rsid w:val="00631307"/>
    <w:rsid w:val="00633714"/>
    <w:rsid w:val="0064025F"/>
    <w:rsid w:val="0065287B"/>
    <w:rsid w:val="006740EC"/>
    <w:rsid w:val="00682C57"/>
    <w:rsid w:val="00684890"/>
    <w:rsid w:val="006919A9"/>
    <w:rsid w:val="006A0BD6"/>
    <w:rsid w:val="006A1CEA"/>
    <w:rsid w:val="006A23EB"/>
    <w:rsid w:val="006B64EE"/>
    <w:rsid w:val="006C7A39"/>
    <w:rsid w:val="006D3A72"/>
    <w:rsid w:val="006E0C81"/>
    <w:rsid w:val="006E17DA"/>
    <w:rsid w:val="006F1B08"/>
    <w:rsid w:val="006F4781"/>
    <w:rsid w:val="006F5B92"/>
    <w:rsid w:val="007002BF"/>
    <w:rsid w:val="00700EFA"/>
    <w:rsid w:val="007028DF"/>
    <w:rsid w:val="00702BFB"/>
    <w:rsid w:val="00703320"/>
    <w:rsid w:val="00706BE8"/>
    <w:rsid w:val="0071029E"/>
    <w:rsid w:val="007110F7"/>
    <w:rsid w:val="007111DB"/>
    <w:rsid w:val="0071474C"/>
    <w:rsid w:val="0072765D"/>
    <w:rsid w:val="0073300A"/>
    <w:rsid w:val="00735CEA"/>
    <w:rsid w:val="007371F4"/>
    <w:rsid w:val="0074172E"/>
    <w:rsid w:val="00741A11"/>
    <w:rsid w:val="00743F4E"/>
    <w:rsid w:val="0075161D"/>
    <w:rsid w:val="00756506"/>
    <w:rsid w:val="0075745E"/>
    <w:rsid w:val="007664F1"/>
    <w:rsid w:val="00784070"/>
    <w:rsid w:val="007878A8"/>
    <w:rsid w:val="00792051"/>
    <w:rsid w:val="0079457B"/>
    <w:rsid w:val="0079691F"/>
    <w:rsid w:val="007A7F88"/>
    <w:rsid w:val="007C527F"/>
    <w:rsid w:val="007C5E59"/>
    <w:rsid w:val="007D3D43"/>
    <w:rsid w:val="007D4C6C"/>
    <w:rsid w:val="007D7178"/>
    <w:rsid w:val="007E2736"/>
    <w:rsid w:val="007F056E"/>
    <w:rsid w:val="007F11BE"/>
    <w:rsid w:val="00801B0C"/>
    <w:rsid w:val="00806D37"/>
    <w:rsid w:val="00820161"/>
    <w:rsid w:val="00823B34"/>
    <w:rsid w:val="008274E1"/>
    <w:rsid w:val="00833126"/>
    <w:rsid w:val="00835C0F"/>
    <w:rsid w:val="0084447B"/>
    <w:rsid w:val="00857E59"/>
    <w:rsid w:val="0086248B"/>
    <w:rsid w:val="00865AD5"/>
    <w:rsid w:val="00865AFB"/>
    <w:rsid w:val="008665FC"/>
    <w:rsid w:val="00875456"/>
    <w:rsid w:val="0087785D"/>
    <w:rsid w:val="0088183C"/>
    <w:rsid w:val="00883D72"/>
    <w:rsid w:val="00886D6E"/>
    <w:rsid w:val="008B1858"/>
    <w:rsid w:val="008D2886"/>
    <w:rsid w:val="008D43B6"/>
    <w:rsid w:val="008D4F1F"/>
    <w:rsid w:val="008E0E7A"/>
    <w:rsid w:val="008E6930"/>
    <w:rsid w:val="008F258F"/>
    <w:rsid w:val="008F3607"/>
    <w:rsid w:val="00902ECE"/>
    <w:rsid w:val="009135F3"/>
    <w:rsid w:val="009161AF"/>
    <w:rsid w:val="009215FB"/>
    <w:rsid w:val="009321A4"/>
    <w:rsid w:val="00932C2B"/>
    <w:rsid w:val="00950081"/>
    <w:rsid w:val="00952161"/>
    <w:rsid w:val="009551C4"/>
    <w:rsid w:val="00967405"/>
    <w:rsid w:val="00980B0F"/>
    <w:rsid w:val="009819C6"/>
    <w:rsid w:val="00985838"/>
    <w:rsid w:val="009879C1"/>
    <w:rsid w:val="009B652E"/>
    <w:rsid w:val="009C10ED"/>
    <w:rsid w:val="009C4DA0"/>
    <w:rsid w:val="009D12D6"/>
    <w:rsid w:val="009E27A3"/>
    <w:rsid w:val="009E2CA6"/>
    <w:rsid w:val="009E3F01"/>
    <w:rsid w:val="009E47AF"/>
    <w:rsid w:val="009F4C35"/>
    <w:rsid w:val="009F78B3"/>
    <w:rsid w:val="00A06020"/>
    <w:rsid w:val="00A0718D"/>
    <w:rsid w:val="00A11618"/>
    <w:rsid w:val="00A126B2"/>
    <w:rsid w:val="00A1690A"/>
    <w:rsid w:val="00A215B4"/>
    <w:rsid w:val="00A407D7"/>
    <w:rsid w:val="00A40E3A"/>
    <w:rsid w:val="00A47EAB"/>
    <w:rsid w:val="00A5566F"/>
    <w:rsid w:val="00A56BD8"/>
    <w:rsid w:val="00A67407"/>
    <w:rsid w:val="00A70EFA"/>
    <w:rsid w:val="00A75D98"/>
    <w:rsid w:val="00A811B4"/>
    <w:rsid w:val="00A8198A"/>
    <w:rsid w:val="00A819BF"/>
    <w:rsid w:val="00A8272E"/>
    <w:rsid w:val="00A96082"/>
    <w:rsid w:val="00A97055"/>
    <w:rsid w:val="00AA3401"/>
    <w:rsid w:val="00AA54B9"/>
    <w:rsid w:val="00AA54BC"/>
    <w:rsid w:val="00AB0B69"/>
    <w:rsid w:val="00AB46C7"/>
    <w:rsid w:val="00AB70B6"/>
    <w:rsid w:val="00AC217B"/>
    <w:rsid w:val="00AC7AA7"/>
    <w:rsid w:val="00AD64F2"/>
    <w:rsid w:val="00AD66AE"/>
    <w:rsid w:val="00AE5BBE"/>
    <w:rsid w:val="00AE6334"/>
    <w:rsid w:val="00AE7A12"/>
    <w:rsid w:val="00AF2F70"/>
    <w:rsid w:val="00B0200F"/>
    <w:rsid w:val="00B114AB"/>
    <w:rsid w:val="00B14B60"/>
    <w:rsid w:val="00B15322"/>
    <w:rsid w:val="00B2456B"/>
    <w:rsid w:val="00B251EA"/>
    <w:rsid w:val="00B33194"/>
    <w:rsid w:val="00B33995"/>
    <w:rsid w:val="00B37591"/>
    <w:rsid w:val="00B44917"/>
    <w:rsid w:val="00B52B9F"/>
    <w:rsid w:val="00B65E1E"/>
    <w:rsid w:val="00B7083C"/>
    <w:rsid w:val="00B74C94"/>
    <w:rsid w:val="00B82410"/>
    <w:rsid w:val="00B83B61"/>
    <w:rsid w:val="00B84DD0"/>
    <w:rsid w:val="00B85CA8"/>
    <w:rsid w:val="00BA4ADB"/>
    <w:rsid w:val="00BA5248"/>
    <w:rsid w:val="00BA5DF3"/>
    <w:rsid w:val="00BB2C62"/>
    <w:rsid w:val="00BB3E71"/>
    <w:rsid w:val="00BB406C"/>
    <w:rsid w:val="00BD0666"/>
    <w:rsid w:val="00BD61BA"/>
    <w:rsid w:val="00BD78B4"/>
    <w:rsid w:val="00BD7CF9"/>
    <w:rsid w:val="00BE2E2A"/>
    <w:rsid w:val="00BE61CD"/>
    <w:rsid w:val="00BF1502"/>
    <w:rsid w:val="00BF350D"/>
    <w:rsid w:val="00BF605D"/>
    <w:rsid w:val="00C00CFB"/>
    <w:rsid w:val="00C152A3"/>
    <w:rsid w:val="00C205B7"/>
    <w:rsid w:val="00C20B83"/>
    <w:rsid w:val="00C227B0"/>
    <w:rsid w:val="00C246B5"/>
    <w:rsid w:val="00C31C16"/>
    <w:rsid w:val="00C32853"/>
    <w:rsid w:val="00C46535"/>
    <w:rsid w:val="00C56C04"/>
    <w:rsid w:val="00C61F50"/>
    <w:rsid w:val="00C70C51"/>
    <w:rsid w:val="00C7205B"/>
    <w:rsid w:val="00C7526C"/>
    <w:rsid w:val="00C81358"/>
    <w:rsid w:val="00C91F55"/>
    <w:rsid w:val="00C951EC"/>
    <w:rsid w:val="00CA6159"/>
    <w:rsid w:val="00CB10D0"/>
    <w:rsid w:val="00CB4EFB"/>
    <w:rsid w:val="00CC18FB"/>
    <w:rsid w:val="00CC2336"/>
    <w:rsid w:val="00CD1090"/>
    <w:rsid w:val="00CD279C"/>
    <w:rsid w:val="00CE0CBF"/>
    <w:rsid w:val="00CE15E7"/>
    <w:rsid w:val="00CE3CC8"/>
    <w:rsid w:val="00CE4ED7"/>
    <w:rsid w:val="00CE53CE"/>
    <w:rsid w:val="00CE700E"/>
    <w:rsid w:val="00CF3850"/>
    <w:rsid w:val="00CF4307"/>
    <w:rsid w:val="00CF54E4"/>
    <w:rsid w:val="00D02637"/>
    <w:rsid w:val="00D0394A"/>
    <w:rsid w:val="00D12DA8"/>
    <w:rsid w:val="00D14A95"/>
    <w:rsid w:val="00D15B32"/>
    <w:rsid w:val="00D21228"/>
    <w:rsid w:val="00D21C34"/>
    <w:rsid w:val="00D2446C"/>
    <w:rsid w:val="00D26AEC"/>
    <w:rsid w:val="00D32038"/>
    <w:rsid w:val="00D357E8"/>
    <w:rsid w:val="00D3656B"/>
    <w:rsid w:val="00D422D9"/>
    <w:rsid w:val="00D425B1"/>
    <w:rsid w:val="00D44754"/>
    <w:rsid w:val="00D61B3E"/>
    <w:rsid w:val="00D64B73"/>
    <w:rsid w:val="00D7214E"/>
    <w:rsid w:val="00D776B2"/>
    <w:rsid w:val="00DA5BB9"/>
    <w:rsid w:val="00DA7C67"/>
    <w:rsid w:val="00DC6CD8"/>
    <w:rsid w:val="00DD1D41"/>
    <w:rsid w:val="00DE1CBF"/>
    <w:rsid w:val="00DE1DD0"/>
    <w:rsid w:val="00DE2535"/>
    <w:rsid w:val="00DE3890"/>
    <w:rsid w:val="00E0062A"/>
    <w:rsid w:val="00E01709"/>
    <w:rsid w:val="00E14AE1"/>
    <w:rsid w:val="00E22B4A"/>
    <w:rsid w:val="00E3649D"/>
    <w:rsid w:val="00E36C32"/>
    <w:rsid w:val="00E407A9"/>
    <w:rsid w:val="00E41C13"/>
    <w:rsid w:val="00E43F02"/>
    <w:rsid w:val="00E459C2"/>
    <w:rsid w:val="00E45C55"/>
    <w:rsid w:val="00E4681F"/>
    <w:rsid w:val="00E537CC"/>
    <w:rsid w:val="00E602D4"/>
    <w:rsid w:val="00E81EBE"/>
    <w:rsid w:val="00E86A5C"/>
    <w:rsid w:val="00E93F03"/>
    <w:rsid w:val="00E94E0F"/>
    <w:rsid w:val="00EA063B"/>
    <w:rsid w:val="00EA4A83"/>
    <w:rsid w:val="00EA68CC"/>
    <w:rsid w:val="00EA71D5"/>
    <w:rsid w:val="00EC06EF"/>
    <w:rsid w:val="00EC2BD3"/>
    <w:rsid w:val="00EC3E13"/>
    <w:rsid w:val="00ED0C1E"/>
    <w:rsid w:val="00ED404E"/>
    <w:rsid w:val="00ED7175"/>
    <w:rsid w:val="00ED7342"/>
    <w:rsid w:val="00ED7A27"/>
    <w:rsid w:val="00EE6DCA"/>
    <w:rsid w:val="00EF0481"/>
    <w:rsid w:val="00EF20C2"/>
    <w:rsid w:val="00F322BC"/>
    <w:rsid w:val="00F3273D"/>
    <w:rsid w:val="00F40631"/>
    <w:rsid w:val="00F41273"/>
    <w:rsid w:val="00F43F82"/>
    <w:rsid w:val="00F50F98"/>
    <w:rsid w:val="00F62BD9"/>
    <w:rsid w:val="00F6329F"/>
    <w:rsid w:val="00F65EC1"/>
    <w:rsid w:val="00F6743A"/>
    <w:rsid w:val="00F67D71"/>
    <w:rsid w:val="00F70123"/>
    <w:rsid w:val="00F73403"/>
    <w:rsid w:val="00F744A3"/>
    <w:rsid w:val="00F76FCB"/>
    <w:rsid w:val="00F77F9C"/>
    <w:rsid w:val="00F87C7D"/>
    <w:rsid w:val="00F90133"/>
    <w:rsid w:val="00F9698F"/>
    <w:rsid w:val="00FB0907"/>
    <w:rsid w:val="00FB68A2"/>
    <w:rsid w:val="00FB7DE7"/>
    <w:rsid w:val="00FC1677"/>
    <w:rsid w:val="00FC3307"/>
    <w:rsid w:val="00FC5065"/>
    <w:rsid w:val="00FC643A"/>
    <w:rsid w:val="00FC6554"/>
    <w:rsid w:val="00FC6643"/>
    <w:rsid w:val="00FD52F4"/>
    <w:rsid w:val="00FD7D60"/>
    <w:rsid w:val="00FE0160"/>
    <w:rsid w:val="00FE0880"/>
    <w:rsid w:val="00FF1F17"/>
    <w:rsid w:val="00FF33B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68CCB7"/>
  <w15:docId w15:val="{3F95CFC0-3A2E-43EA-B164-FFAEFEE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X. Affiliation(s)"/>
    <w:rsid w:val="0015289B"/>
    <w:pPr>
      <w:spacing w:before="120"/>
      <w:contextualSpacing/>
    </w:pPr>
    <w:rPr>
      <w:rFonts w:asciiTheme="minorHAnsi" w:eastAsia="ヒラギノ角ゴ Pro W3" w:hAnsiTheme="minorHAnsi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locked/>
    <w:rsid w:val="002B2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XParagraph"/>
    <w:next w:val="Normal"/>
    <w:link w:val="Heading3Char"/>
    <w:locked/>
    <w:rsid w:val="00B84DD0"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 Paragraph"/>
    <w:basedOn w:val="Normal"/>
    <w:link w:val="XParagraphChar"/>
    <w:autoRedefine/>
    <w:qFormat/>
    <w:rsid w:val="002B203D"/>
    <w:pPr>
      <w:spacing w:before="0" w:after="120" w:line="264" w:lineRule="auto"/>
      <w:contextualSpacing w:val="0"/>
    </w:pPr>
    <w:rPr>
      <w:sz w:val="24"/>
    </w:rPr>
  </w:style>
  <w:style w:type="character" w:customStyle="1" w:styleId="XParagraphChar">
    <w:name w:val="X Paragraph Char"/>
    <w:link w:val="XParagraph"/>
    <w:rsid w:val="002B203D"/>
    <w:rPr>
      <w:rFonts w:asciiTheme="minorHAnsi" w:eastAsia="ヒラギノ角ゴ Pro W3" w:hAnsi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B84DD0"/>
    <w:rPr>
      <w:rFonts w:ascii="Calibri" w:eastAsia="ヒラギノ角ゴ Pro W3" w:hAnsi="Calibri"/>
      <w:b/>
      <w:color w:val="000000"/>
      <w:szCs w:val="24"/>
      <w:lang w:val="en-GB" w:eastAsia="en-US"/>
    </w:rPr>
  </w:style>
  <w:style w:type="paragraph" w:customStyle="1" w:styleId="XHeading1">
    <w:name w:val="X Heading 1"/>
    <w:next w:val="Normal"/>
    <w:autoRedefine/>
    <w:qFormat/>
    <w:rsid w:val="002B203D"/>
    <w:pPr>
      <w:keepNext/>
      <w:keepLines/>
      <w:suppressAutoHyphens/>
      <w:spacing w:before="320" w:after="120" w:line="320" w:lineRule="exact"/>
      <w:outlineLvl w:val="0"/>
    </w:pPr>
    <w:rPr>
      <w:rFonts w:asciiTheme="majorHAnsi" w:eastAsia="ヒラギノ角ゴ Pro W3" w:hAnsiTheme="majorHAnsi"/>
      <w:b/>
      <w:bCs/>
      <w:color w:val="000000"/>
      <w:sz w:val="32"/>
      <w:szCs w:val="28"/>
    </w:rPr>
  </w:style>
  <w:style w:type="paragraph" w:customStyle="1" w:styleId="XHeading2">
    <w:name w:val="X Heading 2"/>
    <w:next w:val="Normal"/>
    <w:autoRedefine/>
    <w:qFormat/>
    <w:rsid w:val="002B203D"/>
    <w:pPr>
      <w:keepNext/>
      <w:keepLines/>
      <w:suppressAutoHyphens/>
      <w:spacing w:before="320" w:after="60" w:line="280" w:lineRule="exact"/>
      <w:outlineLvl w:val="1"/>
    </w:pPr>
    <w:rPr>
      <w:rFonts w:asciiTheme="majorHAnsi" w:eastAsia="ヒラギノ角ゴ Pro W3" w:hAnsiTheme="majorHAnsi"/>
      <w:color w:val="000000"/>
      <w:sz w:val="28"/>
      <w:szCs w:val="24"/>
    </w:rPr>
  </w:style>
  <w:style w:type="paragraph" w:customStyle="1" w:styleId="XPapertitle">
    <w:name w:val="X Paper title"/>
    <w:next w:val="Normal"/>
    <w:autoRedefine/>
    <w:qFormat/>
    <w:rsid w:val="00165EC2"/>
    <w:pPr>
      <w:spacing w:before="1200" w:after="320"/>
    </w:pPr>
    <w:rPr>
      <w:rFonts w:asciiTheme="majorHAnsi" w:eastAsia="ヒラギノ角ゴ Pro W3" w:hAnsiTheme="majorHAnsi" w:cs="Arial"/>
      <w:color w:val="000000"/>
      <w:spacing w:val="5"/>
      <w:kern w:val="28"/>
      <w:sz w:val="56"/>
      <w:szCs w:val="34"/>
    </w:rPr>
  </w:style>
  <w:style w:type="paragraph" w:customStyle="1" w:styleId="XAuthors">
    <w:name w:val="X Author(s)"/>
    <w:autoRedefine/>
    <w:qFormat/>
    <w:rsid w:val="002B203D"/>
    <w:rPr>
      <w:rFonts w:asciiTheme="minorHAnsi" w:eastAsia="ヒラギノ角ゴ Pro W3" w:hAnsiTheme="minorHAnsi"/>
      <w:color w:val="000000"/>
      <w:sz w:val="24"/>
    </w:rPr>
  </w:style>
  <w:style w:type="paragraph" w:customStyle="1" w:styleId="XAbstract">
    <w:name w:val="X Abstract"/>
    <w:autoRedefine/>
    <w:qFormat/>
    <w:rsid w:val="002B203D"/>
    <w:pPr>
      <w:spacing w:before="480" w:after="240"/>
      <w:ind w:left="851" w:right="559"/>
      <w:contextualSpacing/>
      <w:jc w:val="both"/>
    </w:pPr>
    <w:rPr>
      <w:rFonts w:asciiTheme="minorHAnsi" w:eastAsia="ヒラギノ角ゴ Pro W3" w:hAnsiTheme="minorHAnsi"/>
      <w:color w:val="000000"/>
      <w:sz w:val="22"/>
      <w:szCs w:val="22"/>
    </w:rPr>
  </w:style>
  <w:style w:type="paragraph" w:customStyle="1" w:styleId="XKeywords">
    <w:name w:val="X Keywords"/>
    <w:autoRedefine/>
    <w:qFormat/>
    <w:rsid w:val="002B203D"/>
    <w:pPr>
      <w:widowControl w:val="0"/>
      <w:spacing w:before="120"/>
      <w:ind w:left="851"/>
    </w:pPr>
    <w:rPr>
      <w:rFonts w:asciiTheme="minorHAnsi" w:eastAsia="ヒラギノ角ゴ Pro W3" w:hAnsiTheme="minorHAnsi" w:cs="Calibri"/>
      <w:i/>
      <w:color w:val="000000"/>
      <w:sz w:val="22"/>
      <w:szCs w:val="19"/>
    </w:rPr>
  </w:style>
  <w:style w:type="paragraph" w:customStyle="1" w:styleId="XPicture">
    <w:name w:val="X Picture"/>
    <w:autoRedefine/>
    <w:qFormat/>
    <w:rsid w:val="002B203D"/>
    <w:pPr>
      <w:keepNext/>
      <w:spacing w:before="240"/>
      <w:jc w:val="center"/>
    </w:pPr>
    <w:rPr>
      <w:rFonts w:asciiTheme="minorHAnsi" w:eastAsia="ヒラギノ角ゴ Pro W3" w:hAnsiTheme="minorHAnsi"/>
      <w:i/>
      <w:iCs/>
      <w:noProof/>
      <w:color w:val="000000"/>
      <w:sz w:val="18"/>
      <w:szCs w:val="18"/>
    </w:rPr>
  </w:style>
  <w:style w:type="paragraph" w:customStyle="1" w:styleId="XCaption">
    <w:name w:val="X Caption"/>
    <w:next w:val="Normal"/>
    <w:autoRedefine/>
    <w:qFormat/>
    <w:rsid w:val="0015289B"/>
    <w:pPr>
      <w:spacing w:before="120" w:after="320"/>
      <w:ind w:left="851" w:hanging="851"/>
    </w:pPr>
    <w:rPr>
      <w:rFonts w:asciiTheme="majorHAnsi" w:eastAsia="ヒラギノ角ゴ Pro W3" w:hAnsiTheme="majorHAnsi"/>
      <w:color w:val="000000"/>
    </w:rPr>
  </w:style>
  <w:style w:type="paragraph" w:customStyle="1" w:styleId="XTable">
    <w:name w:val="X Table"/>
    <w:autoRedefine/>
    <w:qFormat/>
    <w:rsid w:val="002B203D"/>
    <w:pPr>
      <w:keepLines/>
      <w:spacing w:before="40" w:after="40"/>
    </w:pPr>
    <w:rPr>
      <w:rFonts w:asciiTheme="minorHAnsi" w:eastAsia="ヒラギノ角ゴ Pro W3" w:hAnsiTheme="minorHAnsi"/>
      <w:color w:val="000000"/>
      <w:sz w:val="22"/>
    </w:rPr>
  </w:style>
  <w:style w:type="paragraph" w:customStyle="1" w:styleId="XBulletlist">
    <w:name w:val="X Bullet list"/>
    <w:autoRedefine/>
    <w:qFormat/>
    <w:rsid w:val="00F40631"/>
    <w:pPr>
      <w:numPr>
        <w:numId w:val="11"/>
      </w:numPr>
      <w:spacing w:before="60" w:after="120" w:line="264" w:lineRule="auto"/>
      <w:ind w:left="851" w:right="481" w:hanging="284"/>
      <w:contextualSpacing/>
    </w:pPr>
    <w:rPr>
      <w:rFonts w:asciiTheme="minorHAnsi" w:eastAsia="ヒラギノ角ゴ Pro W3" w:hAnsiTheme="minorHAnsi"/>
      <w:color w:val="000000"/>
      <w:sz w:val="24"/>
      <w:lang w:val="en-US"/>
    </w:rPr>
  </w:style>
  <w:style w:type="paragraph" w:customStyle="1" w:styleId="XLongquotation">
    <w:name w:val="X Long quotation"/>
    <w:next w:val="XParagraph"/>
    <w:autoRedefine/>
    <w:qFormat/>
    <w:rsid w:val="002B203D"/>
    <w:pPr>
      <w:spacing w:before="120" w:after="120"/>
      <w:ind w:left="567" w:right="708"/>
    </w:pPr>
    <w:rPr>
      <w:rFonts w:asciiTheme="minorHAnsi" w:eastAsia="ヒラギノ角ゴ Pro W3" w:hAnsiTheme="minorHAnsi"/>
      <w:color w:val="000000"/>
      <w:sz w:val="22"/>
      <w:szCs w:val="19"/>
    </w:rPr>
  </w:style>
  <w:style w:type="paragraph" w:customStyle="1" w:styleId="XReferencelist">
    <w:name w:val="X Reference list"/>
    <w:autoRedefine/>
    <w:qFormat/>
    <w:rsid w:val="002B203D"/>
    <w:pPr>
      <w:spacing w:after="60"/>
      <w:ind w:left="567" w:hanging="567"/>
    </w:pPr>
    <w:rPr>
      <w:rFonts w:asciiTheme="minorHAnsi" w:eastAsia="ヒラギノ角ゴ Pro W3" w:hAnsiTheme="minorHAnsi"/>
      <w:noProof/>
      <w:color w:val="000000"/>
      <w:sz w:val="22"/>
      <w:szCs w:val="19"/>
      <w:lang w:val="nb-NO"/>
    </w:rPr>
  </w:style>
  <w:style w:type="paragraph" w:customStyle="1" w:styleId="XAcknowledgement">
    <w:name w:val="X Acknowledgement"/>
    <w:basedOn w:val="XAbstract"/>
    <w:autoRedefine/>
    <w:qFormat/>
    <w:rsid w:val="002B203D"/>
    <w:pPr>
      <w:spacing w:before="240" w:line="240" w:lineRule="exact"/>
      <w:ind w:left="567" w:right="567"/>
      <w:jc w:val="left"/>
    </w:pPr>
    <w:rPr>
      <w:iCs/>
      <w:szCs w:val="18"/>
    </w:rPr>
  </w:style>
  <w:style w:type="paragraph" w:customStyle="1" w:styleId="XAffiliations">
    <w:name w:val="X Affiliations"/>
    <w:basedOn w:val="Normal"/>
    <w:autoRedefine/>
    <w:qFormat/>
    <w:rsid w:val="002B203D"/>
    <w:rPr>
      <w:szCs w:val="18"/>
    </w:rPr>
  </w:style>
  <w:style w:type="paragraph" w:customStyle="1" w:styleId="XTabletitle">
    <w:name w:val="X Table title"/>
    <w:basedOn w:val="XCaption"/>
    <w:autoRedefine/>
    <w:qFormat/>
    <w:rsid w:val="007F11BE"/>
    <w:pPr>
      <w:spacing w:before="280" w:after="80"/>
    </w:pPr>
  </w:style>
  <w:style w:type="paragraph" w:styleId="FootnoteText">
    <w:name w:val="footnote text"/>
    <w:aliases w:val="X. Footnote"/>
    <w:basedOn w:val="Normal"/>
    <w:link w:val="FootnoteTextChar"/>
    <w:autoRedefine/>
    <w:qFormat/>
    <w:locked/>
    <w:rsid w:val="00165EC2"/>
    <w:pPr>
      <w:spacing w:before="0"/>
    </w:pPr>
    <w:rPr>
      <w:rFonts w:asciiTheme="majorHAnsi" w:hAnsiTheme="majorHAnsi"/>
      <w:sz w:val="18"/>
    </w:rPr>
  </w:style>
  <w:style w:type="character" w:customStyle="1" w:styleId="FootnoteTextChar">
    <w:name w:val="Footnote Text Char"/>
    <w:aliases w:val="X. Footnote Char"/>
    <w:link w:val="FootnoteText"/>
    <w:rsid w:val="00165EC2"/>
    <w:rPr>
      <w:rFonts w:asciiTheme="majorHAnsi" w:eastAsia="ヒラギノ角ゴ Pro W3" w:hAnsiTheme="majorHAnsi"/>
      <w:color w:val="000000"/>
      <w:sz w:val="18"/>
      <w:szCs w:val="24"/>
      <w:lang w:eastAsia="en-US"/>
    </w:rPr>
  </w:style>
  <w:style w:type="character" w:styleId="FootnoteReference">
    <w:name w:val="footnote reference"/>
    <w:locked/>
    <w:rsid w:val="00E407A9"/>
    <w:rPr>
      <w:vertAlign w:val="superscript"/>
    </w:rPr>
  </w:style>
  <w:style w:type="paragraph" w:customStyle="1" w:styleId="XRunningheadEven">
    <w:name w:val="X Running head Even"/>
    <w:basedOn w:val="Normal"/>
    <w:qFormat/>
    <w:rsid w:val="002B203D"/>
    <w:pPr>
      <w:tabs>
        <w:tab w:val="center" w:pos="4513"/>
        <w:tab w:val="right" w:pos="5998"/>
      </w:tabs>
      <w:spacing w:before="0" w:after="120"/>
      <w:ind w:right="335"/>
      <w:contextualSpacing w:val="0"/>
    </w:pPr>
    <w:rPr>
      <w:rFonts w:ascii="Open Sans Condensed Light" w:hAnsi="Open Sans Condensed Light"/>
      <w:iCs/>
      <w:color w:val="2D2D2D"/>
      <w:sz w:val="22"/>
      <w:szCs w:val="18"/>
      <w:lang w:eastAsia="en-GB"/>
    </w:rPr>
  </w:style>
  <w:style w:type="paragraph" w:customStyle="1" w:styleId="XHeading3">
    <w:name w:val="X Heading 3"/>
    <w:basedOn w:val="XParagraph"/>
    <w:next w:val="Normal"/>
    <w:autoRedefine/>
    <w:rsid w:val="002B203D"/>
    <w:pPr>
      <w:suppressAutoHyphens/>
      <w:spacing w:before="240" w:line="240" w:lineRule="exact"/>
      <w:ind w:left="284"/>
    </w:pPr>
    <w:rPr>
      <w:rFonts w:asciiTheme="majorHAnsi" w:hAnsiTheme="majorHAnsi"/>
      <w:spacing w:val="10"/>
      <w:szCs w:val="20"/>
    </w:rPr>
  </w:style>
  <w:style w:type="paragraph" w:styleId="BalloonText">
    <w:name w:val="Balloon Text"/>
    <w:basedOn w:val="Normal"/>
    <w:link w:val="BalloonTextChar"/>
    <w:locked/>
    <w:rsid w:val="00865A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AF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customStyle="1" w:styleId="XRunninngheadOdd">
    <w:name w:val="X Runninng head Odd"/>
    <w:basedOn w:val="XRunningheadEven"/>
    <w:rsid w:val="002B203D"/>
    <w:pPr>
      <w:ind w:right="0"/>
      <w:jc w:val="right"/>
    </w:pPr>
    <w:rPr>
      <w:color w:val="FF0000"/>
    </w:rPr>
  </w:style>
  <w:style w:type="paragraph" w:customStyle="1" w:styleId="XHeaderFirstPage">
    <w:name w:val="X Header First Page"/>
    <w:basedOn w:val="XRunningheadEven"/>
    <w:rsid w:val="002B203D"/>
    <w:rPr>
      <w:rFonts w:asciiTheme="minorHAnsi" w:hAnsiTheme="minorHAnsi"/>
      <w:i/>
      <w:sz w:val="16"/>
    </w:rPr>
  </w:style>
  <w:style w:type="table" w:styleId="TableGrid">
    <w:name w:val="Table Grid"/>
    <w:basedOn w:val="TableNormal"/>
    <w:locked/>
    <w:rsid w:val="0012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locked/>
    <w:rsid w:val="00123BE8"/>
    <w:pPr>
      <w:spacing w:before="12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aliases w:val="X Footer Even,Kopf"/>
    <w:basedOn w:val="Normal"/>
    <w:link w:val="FooterChar"/>
    <w:unhideWhenUsed/>
    <w:locked/>
    <w:rsid w:val="0015289B"/>
    <w:pPr>
      <w:tabs>
        <w:tab w:val="center" w:pos="4680"/>
        <w:tab w:val="right" w:pos="9360"/>
      </w:tabs>
      <w:spacing w:before="0"/>
      <w:contextualSpacing w:val="0"/>
      <w:jc w:val="center"/>
    </w:pPr>
    <w:rPr>
      <w:rFonts w:asciiTheme="majorHAnsi" w:eastAsia="Cambria" w:hAnsiTheme="majorHAnsi"/>
      <w:color w:val="auto"/>
      <w:sz w:val="22"/>
      <w:szCs w:val="22"/>
      <w:lang w:val="en-US" w:eastAsia="ja-JP"/>
    </w:rPr>
  </w:style>
  <w:style w:type="character" w:customStyle="1" w:styleId="FooterChar">
    <w:name w:val="Footer Char"/>
    <w:aliases w:val="X Footer Even Char,Kopf Char"/>
    <w:link w:val="Footer"/>
    <w:rsid w:val="0015289B"/>
    <w:rPr>
      <w:rFonts w:asciiTheme="majorHAnsi" w:eastAsia="Cambria" w:hAnsiTheme="majorHAnsi"/>
      <w:sz w:val="22"/>
      <w:szCs w:val="22"/>
      <w:lang w:val="en-US" w:eastAsia="ja-JP"/>
    </w:rPr>
  </w:style>
  <w:style w:type="paragraph" w:customStyle="1" w:styleId="XCopyrightNotice">
    <w:name w:val="X Copyright Notice"/>
    <w:basedOn w:val="Normal"/>
    <w:rsid w:val="002B203D"/>
    <w:pPr>
      <w:spacing w:before="0"/>
    </w:pPr>
    <w:rPr>
      <w:rFonts w:ascii="Open Sans Condensed Light" w:hAnsi="Open Sans Condensed Light"/>
      <w:sz w:val="16"/>
      <w:szCs w:val="16"/>
    </w:rPr>
  </w:style>
  <w:style w:type="paragraph" w:customStyle="1" w:styleId="XFooterOdd">
    <w:name w:val="X Footer Odd"/>
    <w:basedOn w:val="Footer"/>
    <w:rsid w:val="002B203D"/>
    <w:pPr>
      <w:jc w:val="right"/>
    </w:pPr>
    <w:rPr>
      <w:rFonts w:asciiTheme="minorHAnsi" w:hAnsiTheme="minorHAnsi"/>
      <w:noProof/>
    </w:rPr>
  </w:style>
  <w:style w:type="character" w:styleId="CommentReference">
    <w:name w:val="annotation reference"/>
    <w:locked/>
    <w:rsid w:val="00A8198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8198A"/>
    <w:rPr>
      <w:szCs w:val="20"/>
    </w:rPr>
  </w:style>
  <w:style w:type="character" w:customStyle="1" w:styleId="CommentTextChar">
    <w:name w:val="Comment Text Char"/>
    <w:link w:val="CommentText"/>
    <w:rsid w:val="00A8198A"/>
    <w:rPr>
      <w:rFonts w:ascii="Calibri" w:eastAsia="ヒラギノ角ゴ Pro W3" w:hAnsi="Calibri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8198A"/>
    <w:rPr>
      <w:b/>
      <w:bCs/>
    </w:rPr>
  </w:style>
  <w:style w:type="character" w:customStyle="1" w:styleId="CommentSubjectChar">
    <w:name w:val="Comment Subject Char"/>
    <w:link w:val="CommentSubject"/>
    <w:rsid w:val="00A8198A"/>
    <w:rPr>
      <w:rFonts w:ascii="Calibri" w:eastAsia="ヒラギノ角ゴ Pro W3" w:hAnsi="Calibri"/>
      <w:b/>
      <w:bCs/>
      <w:color w:val="000000"/>
      <w:lang w:val="en-GB" w:eastAsia="en-US"/>
    </w:rPr>
  </w:style>
  <w:style w:type="paragraph" w:styleId="Revision">
    <w:name w:val="Revision"/>
    <w:hidden/>
    <w:uiPriority w:val="71"/>
    <w:rsid w:val="00A8198A"/>
    <w:rPr>
      <w:rFonts w:ascii="Calibri" w:eastAsia="ヒラギノ角ゴ Pro W3" w:hAnsi="Calibri"/>
      <w:color w:val="000000"/>
      <w:szCs w:val="24"/>
      <w:lang w:eastAsia="en-US"/>
    </w:rPr>
  </w:style>
  <w:style w:type="character" w:styleId="Hyperlink">
    <w:name w:val="Hyperlink"/>
    <w:locked/>
    <w:rsid w:val="0015289B"/>
    <w:rPr>
      <w:i/>
      <w:color w:val="auto"/>
      <w:u w:val="none"/>
      <w:bdr w:val="none" w:sz="0" w:space="0" w:color="auto"/>
    </w:rPr>
  </w:style>
  <w:style w:type="character" w:styleId="FollowedHyperlink">
    <w:name w:val="FollowedHyperlink"/>
    <w:locked/>
    <w:rsid w:val="00040948"/>
    <w:rPr>
      <w:color w:val="800080"/>
      <w:u w:val="single"/>
    </w:rPr>
  </w:style>
  <w:style w:type="paragraph" w:styleId="Caption">
    <w:name w:val="caption"/>
    <w:basedOn w:val="Normal"/>
    <w:next w:val="Normal"/>
    <w:unhideWhenUsed/>
    <w:locked/>
    <w:rsid w:val="00B84DD0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8374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83740"/>
    <w:rPr>
      <w:rFonts w:ascii="Calibri" w:eastAsia="ヒラギノ角ゴ Pro W3" w:hAnsi="Calibri"/>
      <w:noProof/>
      <w:color w:val="000000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83740"/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83740"/>
    <w:rPr>
      <w:rFonts w:ascii="Calibri" w:eastAsia="ヒラギノ角ゴ Pro W3" w:hAnsi="Calibri"/>
      <w:noProof/>
      <w:color w:val="000000"/>
      <w:szCs w:val="24"/>
      <w:lang w:val="en-US" w:eastAsia="en-US"/>
    </w:rPr>
  </w:style>
  <w:style w:type="paragraph" w:customStyle="1" w:styleId="XNumberedlist">
    <w:name w:val="X Numbered list"/>
    <w:autoRedefine/>
    <w:qFormat/>
    <w:rsid w:val="002B203D"/>
    <w:pPr>
      <w:numPr>
        <w:numId w:val="32"/>
      </w:numPr>
      <w:spacing w:before="60" w:after="120" w:line="264" w:lineRule="auto"/>
      <w:ind w:right="482"/>
      <w:contextualSpacing/>
    </w:pPr>
    <w:rPr>
      <w:rFonts w:asciiTheme="minorHAnsi" w:eastAsia="ヒラギノ角ゴ Pro W3" w:hAnsiTheme="minorHAnsi"/>
      <w:color w:val="000000"/>
      <w:sz w:val="24"/>
    </w:rPr>
  </w:style>
  <w:style w:type="paragraph" w:customStyle="1" w:styleId="XAuthorBio">
    <w:name w:val="X Author Bio"/>
    <w:autoRedefine/>
    <w:qFormat/>
    <w:rsid w:val="002B203D"/>
    <w:pPr>
      <w:spacing w:before="240"/>
      <w:ind w:left="2835"/>
      <w:jc w:val="both"/>
    </w:pPr>
    <w:rPr>
      <w:rFonts w:asciiTheme="minorHAnsi" w:eastAsia="ヒラギノ角ゴ Pro W3" w:hAnsiTheme="minorHAns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B20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semiHidden/>
    <w:unhideWhenUsed/>
    <w:locked/>
    <w:rsid w:val="00225F82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locked/>
    <w:rsid w:val="00520B9E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0B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1@organisation1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.address2@organisation2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oe\AppData\Local\Temp\DRS2016+Paper+Template+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C92D6-348A-2B40-95A8-23308B3C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C:\Users\woe\AppData\Local\Temp\DRS2016+Paper+Template+A4.dotx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Symposium/Conference Formatting Paper Instructions</vt:lpstr>
      <vt:lpstr>Symposium/Conference Formatting Paper Instructions</vt:lpstr>
      <vt:lpstr>Symposium/Conference Formatting Paper Instructions</vt:lpstr>
    </vt:vector>
  </TitlesOfParts>
  <Company>HP</Company>
  <LinksUpToDate>false</LinksUpToDate>
  <CharactersWithSpaces>1237</CharactersWithSpaces>
  <SharedDoc>false</SharedDoc>
  <HyperlinkBase/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http://www.designdialog.no/index.htm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http://learnxdesign2015.com/</vt:lpwstr>
      </vt:variant>
      <vt:variant>
        <vt:lpwstr/>
      </vt:variant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https://www.conftool.pro/learnxdesign2015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Symposium/Conference Formatting Paper Instructions</dc:title>
  <dc:subject>the 3rd International Conference for Design Education Researchers</dc:subject>
  <dc:creator>Windows-Benutzer</dc:creator>
  <cp:keywords>Formatting; Guidelines; Template; Symposium; Conference; DRS;</cp:keywords>
  <dc:description>These guidelines also serve as a template to format a paper to required style.</dc:description>
  <cp:lastModifiedBy>Microsoft Office User</cp:lastModifiedBy>
  <cp:revision>5</cp:revision>
  <cp:lastPrinted>2015-09-02T12:48:00Z</cp:lastPrinted>
  <dcterms:created xsi:type="dcterms:W3CDTF">2018-09-27T09:21:00Z</dcterms:created>
  <dcterms:modified xsi:type="dcterms:W3CDTF">2019-02-18T14:50:00Z</dcterms:modified>
</cp:coreProperties>
</file>